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7EFE" w14:textId="48A87541" w:rsidR="00DB76F9" w:rsidRPr="004A4456" w:rsidRDefault="00DB76F9" w:rsidP="004A4456">
      <w:pPr>
        <w:keepNext/>
        <w:tabs>
          <w:tab w:val="num" w:pos="432"/>
        </w:tabs>
        <w:suppressAutoHyphens/>
        <w:spacing w:before="120" w:after="120"/>
        <w:ind w:left="432" w:hanging="432"/>
        <w:jc w:val="right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4A4456">
        <w:rPr>
          <w:rFonts w:ascii="Arial" w:hAnsi="Arial" w:cs="Arial"/>
          <w:b/>
          <w:sz w:val="22"/>
          <w:szCs w:val="22"/>
          <w:lang w:eastAsia="ar-SA"/>
        </w:rPr>
        <w:t>Příloha č. 3 ZD</w:t>
      </w:r>
    </w:p>
    <w:p w14:paraId="02659C69" w14:textId="77777777" w:rsidR="00DB76F9" w:rsidRPr="004A4456" w:rsidRDefault="00DB76F9" w:rsidP="004A4456">
      <w:pPr>
        <w:keepNext/>
        <w:tabs>
          <w:tab w:val="num" w:pos="432"/>
        </w:tabs>
        <w:suppressAutoHyphens/>
        <w:spacing w:before="120" w:after="120"/>
        <w:ind w:left="432" w:hanging="432"/>
        <w:jc w:val="center"/>
        <w:outlineLvl w:val="0"/>
        <w:rPr>
          <w:rFonts w:ascii="Arial" w:hAnsi="Arial" w:cs="Arial"/>
          <w:b/>
          <w:caps/>
          <w:sz w:val="28"/>
          <w:szCs w:val="28"/>
          <w:lang w:eastAsia="ar-SA"/>
        </w:rPr>
      </w:pPr>
      <w:r w:rsidRPr="004A4456">
        <w:rPr>
          <w:rFonts w:ascii="Arial" w:hAnsi="Arial" w:cs="Arial"/>
          <w:b/>
          <w:caps/>
          <w:sz w:val="28"/>
          <w:szCs w:val="28"/>
          <w:lang w:eastAsia="ar-SA"/>
        </w:rPr>
        <w:t>Čestné prohlášení</w:t>
      </w:r>
    </w:p>
    <w:p w14:paraId="1765309F" w14:textId="3BE63212" w:rsidR="00BE75AE" w:rsidRPr="004A4456" w:rsidRDefault="0091033D" w:rsidP="004A4456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4A4456">
        <w:rPr>
          <w:rFonts w:ascii="Arial" w:hAnsi="Arial" w:cs="Arial"/>
          <w:b/>
          <w:sz w:val="28"/>
          <w:szCs w:val="28"/>
        </w:rPr>
        <w:t xml:space="preserve">účastníka </w:t>
      </w:r>
      <w:r w:rsidR="00DA6A94">
        <w:rPr>
          <w:rFonts w:ascii="Arial" w:hAnsi="Arial" w:cs="Arial"/>
          <w:b/>
          <w:sz w:val="28"/>
          <w:szCs w:val="28"/>
        </w:rPr>
        <w:t>zadávacího řízení</w:t>
      </w:r>
      <w:r w:rsidR="00BE75AE" w:rsidRPr="004A4456">
        <w:rPr>
          <w:rFonts w:ascii="Arial" w:hAnsi="Arial" w:cs="Arial"/>
          <w:b/>
          <w:sz w:val="28"/>
          <w:szCs w:val="28"/>
        </w:rPr>
        <w:t xml:space="preserve"> o akceptaci zadávacích podmínek</w:t>
      </w:r>
    </w:p>
    <w:p w14:paraId="2006FE82" w14:textId="77777777" w:rsidR="00BE75AE" w:rsidRPr="00981545" w:rsidRDefault="00BE75AE" w:rsidP="004A4456">
      <w:pPr>
        <w:spacing w:before="120" w:after="120"/>
        <w:rPr>
          <w:rFonts w:ascii="Arial" w:hAnsi="Arial" w:cs="Arial"/>
          <w:sz w:val="22"/>
          <w:szCs w:val="22"/>
        </w:rPr>
      </w:pPr>
    </w:p>
    <w:p w14:paraId="3637B75F" w14:textId="77777777" w:rsidR="00981545" w:rsidRPr="00981545" w:rsidRDefault="00981545" w:rsidP="0098154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81545">
        <w:rPr>
          <w:rFonts w:ascii="Arial" w:hAnsi="Arial" w:cs="Arial"/>
          <w:b/>
          <w:bCs/>
          <w:sz w:val="22"/>
          <w:szCs w:val="22"/>
        </w:rPr>
        <w:t xml:space="preserve">Účastník: </w:t>
      </w:r>
      <w:r w:rsidRPr="00981545">
        <w:rPr>
          <w:rFonts w:ascii="Arial" w:hAnsi="Arial" w:cs="Arial"/>
          <w:b/>
          <w:bCs/>
          <w:sz w:val="22"/>
          <w:szCs w:val="22"/>
        </w:rPr>
        <w:tab/>
      </w:r>
      <w:r w:rsidRPr="00981545">
        <w:rPr>
          <w:rFonts w:ascii="Arial" w:hAnsi="Arial" w:cs="Arial"/>
          <w:b/>
          <w:bCs/>
          <w:sz w:val="22"/>
          <w:szCs w:val="22"/>
        </w:rPr>
        <w:tab/>
      </w:r>
    </w:p>
    <w:p w14:paraId="325D45EB" w14:textId="77777777" w:rsidR="00981545" w:rsidRPr="00981545" w:rsidRDefault="00981545" w:rsidP="0098154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81545">
        <w:rPr>
          <w:rFonts w:ascii="Arial" w:hAnsi="Arial" w:cs="Arial"/>
          <w:b/>
          <w:bCs/>
          <w:sz w:val="22"/>
          <w:szCs w:val="22"/>
        </w:rPr>
        <w:t xml:space="preserve">se sídlem: </w:t>
      </w:r>
      <w:r w:rsidRPr="00981545">
        <w:rPr>
          <w:rFonts w:ascii="Arial" w:hAnsi="Arial" w:cs="Arial"/>
          <w:b/>
          <w:bCs/>
          <w:sz w:val="22"/>
          <w:szCs w:val="22"/>
        </w:rPr>
        <w:tab/>
      </w:r>
      <w:r w:rsidRPr="00981545">
        <w:rPr>
          <w:rFonts w:ascii="Arial" w:hAnsi="Arial" w:cs="Arial"/>
          <w:b/>
          <w:bCs/>
          <w:sz w:val="22"/>
          <w:szCs w:val="22"/>
        </w:rPr>
        <w:tab/>
      </w:r>
    </w:p>
    <w:p w14:paraId="7C634FA5" w14:textId="77777777" w:rsidR="00981545" w:rsidRPr="00981545" w:rsidRDefault="00981545" w:rsidP="0098154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81545">
        <w:rPr>
          <w:rFonts w:ascii="Arial" w:hAnsi="Arial" w:cs="Arial"/>
          <w:b/>
          <w:bCs/>
          <w:sz w:val="22"/>
          <w:szCs w:val="22"/>
        </w:rPr>
        <w:t>IČ:</w:t>
      </w:r>
    </w:p>
    <w:p w14:paraId="08F366C7" w14:textId="77777777" w:rsidR="00981545" w:rsidRPr="00981545" w:rsidRDefault="00981545" w:rsidP="0098154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81545">
        <w:rPr>
          <w:rFonts w:ascii="Arial" w:hAnsi="Arial" w:cs="Arial"/>
          <w:b/>
          <w:bCs/>
          <w:sz w:val="22"/>
          <w:szCs w:val="22"/>
        </w:rPr>
        <w:t>DIČ:</w:t>
      </w:r>
    </w:p>
    <w:p w14:paraId="15C15DC9" w14:textId="77777777" w:rsidR="00981545" w:rsidRPr="00981545" w:rsidRDefault="00981545" w:rsidP="004A4456">
      <w:pPr>
        <w:spacing w:before="120" w:after="120"/>
        <w:rPr>
          <w:rFonts w:ascii="Arial" w:hAnsi="Arial" w:cs="Arial"/>
          <w:sz w:val="22"/>
          <w:szCs w:val="22"/>
        </w:rPr>
      </w:pPr>
    </w:p>
    <w:p w14:paraId="4AA91B76" w14:textId="5032B88C" w:rsidR="00BE75AE" w:rsidRPr="00981545" w:rsidRDefault="00BE75AE" w:rsidP="004A445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81545">
        <w:rPr>
          <w:rFonts w:ascii="Arial" w:hAnsi="Arial" w:cs="Arial"/>
          <w:sz w:val="22"/>
          <w:szCs w:val="22"/>
        </w:rPr>
        <w:t xml:space="preserve">Prohlašuji místopřísežně, že jako </w:t>
      </w:r>
      <w:r w:rsidR="0091033D" w:rsidRPr="00981545">
        <w:rPr>
          <w:rFonts w:ascii="Arial" w:hAnsi="Arial" w:cs="Arial"/>
          <w:sz w:val="22"/>
          <w:szCs w:val="22"/>
        </w:rPr>
        <w:t>účastník</w:t>
      </w:r>
      <w:r w:rsidRPr="00981545">
        <w:rPr>
          <w:rFonts w:ascii="Arial" w:hAnsi="Arial" w:cs="Arial"/>
          <w:sz w:val="22"/>
          <w:szCs w:val="22"/>
        </w:rPr>
        <w:t xml:space="preserve"> </w:t>
      </w:r>
      <w:r w:rsidR="00792C85">
        <w:rPr>
          <w:rFonts w:ascii="Arial" w:hAnsi="Arial" w:cs="Arial"/>
          <w:sz w:val="22"/>
          <w:szCs w:val="22"/>
        </w:rPr>
        <w:t>zadávacího řízení</w:t>
      </w:r>
      <w:r w:rsidR="000D0055">
        <w:rPr>
          <w:rFonts w:ascii="Arial" w:hAnsi="Arial" w:cs="Arial"/>
          <w:sz w:val="22"/>
          <w:szCs w:val="22"/>
        </w:rPr>
        <w:t xml:space="preserve"> s názvem</w:t>
      </w:r>
      <w:r w:rsidR="006D6D72" w:rsidRPr="00981545">
        <w:rPr>
          <w:rFonts w:ascii="Arial" w:hAnsi="Arial" w:cs="Arial"/>
          <w:sz w:val="22"/>
          <w:szCs w:val="22"/>
        </w:rPr>
        <w:t xml:space="preserve"> „</w:t>
      </w:r>
      <w:bookmarkStart w:id="0" w:name="_Hlk144816228"/>
      <w:r w:rsidR="006D6D72" w:rsidRPr="00981545">
        <w:rPr>
          <w:rFonts w:ascii="Arial" w:hAnsi="Arial" w:cs="Arial"/>
          <w:b/>
          <w:sz w:val="22"/>
          <w:szCs w:val="22"/>
        </w:rPr>
        <w:t>Zpracování projektové dokumentace pro přeložku vodovodu v ulici Březinova</w:t>
      </w:r>
      <w:bookmarkEnd w:id="0"/>
      <w:r w:rsidR="006D6D72" w:rsidRPr="00981545">
        <w:rPr>
          <w:rFonts w:ascii="Arial" w:hAnsi="Arial" w:cs="Arial"/>
          <w:b/>
          <w:sz w:val="22"/>
          <w:szCs w:val="22"/>
        </w:rPr>
        <w:t>“</w:t>
      </w:r>
      <w:r w:rsidRPr="00981545">
        <w:rPr>
          <w:rFonts w:ascii="Arial" w:hAnsi="Arial" w:cs="Arial"/>
          <w:sz w:val="22"/>
          <w:szCs w:val="22"/>
        </w:rPr>
        <w:t xml:space="preserve"> jsem vázán celým obsahem přiložené nabídky, a to po celou dobu běhu zadávací lhůty. </w:t>
      </w:r>
    </w:p>
    <w:p w14:paraId="548F4D4A" w14:textId="77777777" w:rsidR="00BE75AE" w:rsidRPr="00981545" w:rsidRDefault="00BE75AE" w:rsidP="004A445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894FE68" w14:textId="091965D5" w:rsidR="00BE75AE" w:rsidRPr="00981545" w:rsidRDefault="00BE75AE" w:rsidP="004A445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81545">
        <w:rPr>
          <w:rFonts w:ascii="Arial" w:hAnsi="Arial" w:cs="Arial"/>
          <w:sz w:val="22"/>
          <w:szCs w:val="22"/>
        </w:rPr>
        <w:t>Dále prohlašuji, že jsem se v plném rozsahu seznámil se zadávací dokumentací a zadávacími podmínkami, že jsem si před podáním nabídky vyjasnil veškerá sporná ustanovení nebo technické nejasnosti a že s podmínkami zadání a zadávací dokumentac</w:t>
      </w:r>
      <w:r w:rsidR="00981545">
        <w:rPr>
          <w:rFonts w:ascii="Arial" w:hAnsi="Arial" w:cs="Arial"/>
          <w:sz w:val="22"/>
          <w:szCs w:val="22"/>
        </w:rPr>
        <w:t>e</w:t>
      </w:r>
      <w:r w:rsidRPr="00981545">
        <w:rPr>
          <w:rFonts w:ascii="Arial" w:hAnsi="Arial" w:cs="Arial"/>
          <w:sz w:val="22"/>
          <w:szCs w:val="22"/>
        </w:rPr>
        <w:t xml:space="preserve"> souhlasím a</w:t>
      </w:r>
      <w:r w:rsidR="004A4456" w:rsidRPr="00981545">
        <w:rPr>
          <w:rFonts w:ascii="Arial" w:hAnsi="Arial" w:cs="Arial"/>
          <w:b/>
          <w:sz w:val="22"/>
          <w:szCs w:val="22"/>
        </w:rPr>
        <w:t> </w:t>
      </w:r>
      <w:r w:rsidRPr="00981545">
        <w:rPr>
          <w:rFonts w:ascii="Arial" w:hAnsi="Arial" w:cs="Arial"/>
          <w:sz w:val="22"/>
          <w:szCs w:val="22"/>
        </w:rPr>
        <w:t>respektuji je.</w:t>
      </w:r>
    </w:p>
    <w:p w14:paraId="26F08C30" w14:textId="77777777" w:rsidR="00BE75AE" w:rsidRPr="00981545" w:rsidRDefault="00BE75AE" w:rsidP="004A4456">
      <w:pPr>
        <w:spacing w:before="120" w:after="120"/>
        <w:rPr>
          <w:rFonts w:ascii="Arial" w:hAnsi="Arial" w:cs="Arial"/>
          <w:sz w:val="22"/>
          <w:szCs w:val="22"/>
        </w:rPr>
      </w:pPr>
    </w:p>
    <w:p w14:paraId="753ECDF3" w14:textId="69C43764" w:rsidR="00BE75AE" w:rsidRPr="00981545" w:rsidRDefault="00BE75AE" w:rsidP="004A445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81545">
        <w:rPr>
          <w:rFonts w:ascii="Arial" w:hAnsi="Arial" w:cs="Arial"/>
          <w:b/>
          <w:sz w:val="22"/>
          <w:szCs w:val="22"/>
        </w:rPr>
        <w:t>Dále prohlašuji místopřísežně, že:</w:t>
      </w:r>
    </w:p>
    <w:p w14:paraId="2CF8BF94" w14:textId="43D5B8FD" w:rsidR="00BE75AE" w:rsidRPr="00981545" w:rsidRDefault="00BE75AE" w:rsidP="005353A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1545">
        <w:rPr>
          <w:rFonts w:ascii="Arial" w:hAnsi="Arial" w:cs="Arial"/>
          <w:sz w:val="22"/>
          <w:szCs w:val="22"/>
        </w:rPr>
        <w:t xml:space="preserve">veškeré údaje a informace, které jsem ve své nabídce uvedl jako </w:t>
      </w:r>
      <w:r w:rsidR="00F87292" w:rsidRPr="00981545">
        <w:rPr>
          <w:rFonts w:ascii="Arial" w:hAnsi="Arial" w:cs="Arial"/>
          <w:sz w:val="22"/>
          <w:szCs w:val="22"/>
        </w:rPr>
        <w:t xml:space="preserve">účastník </w:t>
      </w:r>
      <w:r w:rsidR="00DA6A94">
        <w:rPr>
          <w:rFonts w:ascii="Arial" w:hAnsi="Arial" w:cs="Arial"/>
          <w:sz w:val="22"/>
          <w:szCs w:val="22"/>
        </w:rPr>
        <w:t>zadávacího řízení</w:t>
      </w:r>
      <w:r w:rsidRPr="00981545">
        <w:rPr>
          <w:rFonts w:ascii="Arial" w:hAnsi="Arial" w:cs="Arial"/>
          <w:sz w:val="22"/>
          <w:szCs w:val="22"/>
        </w:rPr>
        <w:t>, jsou pravdivé a odpovídají skutečnosti;</w:t>
      </w:r>
    </w:p>
    <w:p w14:paraId="1BC055F2" w14:textId="2C96C3A0" w:rsidR="00BE75AE" w:rsidRPr="00981545" w:rsidRDefault="00BE75AE" w:rsidP="005353A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1545">
        <w:rPr>
          <w:rFonts w:ascii="Arial" w:hAnsi="Arial" w:cs="Arial"/>
          <w:sz w:val="22"/>
          <w:szCs w:val="22"/>
        </w:rPr>
        <w:t xml:space="preserve">veškeré doklady a dokumenty, kterými jako </w:t>
      </w:r>
      <w:r w:rsidR="0091033D" w:rsidRPr="00981545">
        <w:rPr>
          <w:rFonts w:ascii="Arial" w:hAnsi="Arial" w:cs="Arial"/>
          <w:sz w:val="22"/>
          <w:szCs w:val="22"/>
        </w:rPr>
        <w:t>účastník</w:t>
      </w:r>
      <w:r w:rsidRPr="00981545">
        <w:rPr>
          <w:rFonts w:ascii="Arial" w:hAnsi="Arial" w:cs="Arial"/>
          <w:sz w:val="22"/>
          <w:szCs w:val="22"/>
        </w:rPr>
        <w:t xml:space="preserve"> </w:t>
      </w:r>
      <w:r w:rsidR="00DA6A94">
        <w:rPr>
          <w:rFonts w:ascii="Arial" w:hAnsi="Arial" w:cs="Arial"/>
          <w:sz w:val="22"/>
          <w:szCs w:val="22"/>
        </w:rPr>
        <w:t>zadávacího řízení</w:t>
      </w:r>
      <w:r w:rsidRPr="00981545">
        <w:rPr>
          <w:rFonts w:ascii="Arial" w:hAnsi="Arial" w:cs="Arial"/>
          <w:sz w:val="22"/>
          <w:szCs w:val="22"/>
        </w:rPr>
        <w:t xml:space="preserve"> prokazuji svoji kvalifikaci, jsou věrohodné, pravdivé a odpovídají skutečnosti.</w:t>
      </w:r>
    </w:p>
    <w:p w14:paraId="3CADDF5C" w14:textId="77777777" w:rsidR="00BE75AE" w:rsidRPr="00981545" w:rsidRDefault="00BE75AE" w:rsidP="004A445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55E99F8" w14:textId="60BCDF8E" w:rsidR="00BE75AE" w:rsidRPr="00981545" w:rsidRDefault="00BE75AE" w:rsidP="004A445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81545">
        <w:rPr>
          <w:rFonts w:ascii="Arial" w:hAnsi="Arial" w:cs="Arial"/>
          <w:sz w:val="22"/>
          <w:szCs w:val="22"/>
        </w:rPr>
        <w:t>Jsem si vědom skutečnosti, že uvedením nepravdivých údajů nebo předložením falešných dokladů či dokumentů v</w:t>
      </w:r>
      <w:r w:rsidR="00981545">
        <w:rPr>
          <w:rFonts w:ascii="Arial" w:hAnsi="Arial" w:cs="Arial"/>
          <w:sz w:val="22"/>
          <w:szCs w:val="22"/>
        </w:rPr>
        <w:t> </w:t>
      </w:r>
      <w:r w:rsidRPr="00981545">
        <w:rPr>
          <w:rFonts w:ascii="Arial" w:hAnsi="Arial" w:cs="Arial"/>
          <w:sz w:val="22"/>
          <w:szCs w:val="22"/>
        </w:rPr>
        <w:t>nabídce bych se mohl dopust</w:t>
      </w:r>
      <w:r w:rsidR="0071447B" w:rsidRPr="00981545">
        <w:rPr>
          <w:rFonts w:ascii="Arial" w:hAnsi="Arial" w:cs="Arial"/>
          <w:sz w:val="22"/>
          <w:szCs w:val="22"/>
        </w:rPr>
        <w:t>it správního deliktu dodavatele.</w:t>
      </w:r>
    </w:p>
    <w:p w14:paraId="1EEEBA8C" w14:textId="77777777" w:rsidR="00C811D3" w:rsidRPr="00981545" w:rsidRDefault="00C811D3" w:rsidP="004A4456">
      <w:pPr>
        <w:spacing w:before="120" w:after="120"/>
        <w:rPr>
          <w:rFonts w:ascii="Arial" w:hAnsi="Arial" w:cs="Arial"/>
          <w:sz w:val="22"/>
          <w:szCs w:val="22"/>
        </w:rPr>
      </w:pPr>
    </w:p>
    <w:p w14:paraId="4777546A" w14:textId="77777777" w:rsidR="00C811D3" w:rsidRPr="00981545" w:rsidRDefault="00C811D3" w:rsidP="004A4456">
      <w:pPr>
        <w:spacing w:before="120" w:after="120"/>
        <w:rPr>
          <w:rFonts w:ascii="Arial" w:hAnsi="Arial" w:cs="Arial"/>
          <w:sz w:val="22"/>
          <w:szCs w:val="22"/>
        </w:rPr>
      </w:pPr>
    </w:p>
    <w:p w14:paraId="47EE5241" w14:textId="77777777" w:rsidR="00C811D3" w:rsidRPr="00981545" w:rsidRDefault="00C811D3" w:rsidP="004A4456">
      <w:pPr>
        <w:spacing w:before="120" w:after="120"/>
        <w:rPr>
          <w:rFonts w:ascii="Arial" w:hAnsi="Arial" w:cs="Arial"/>
          <w:sz w:val="22"/>
          <w:szCs w:val="22"/>
        </w:rPr>
      </w:pPr>
    </w:p>
    <w:p w14:paraId="1CD66919" w14:textId="77777777" w:rsidR="00C811D3" w:rsidRPr="00981545" w:rsidRDefault="00C811D3" w:rsidP="004A4456">
      <w:pPr>
        <w:spacing w:before="120" w:after="120"/>
        <w:rPr>
          <w:rFonts w:ascii="Arial" w:hAnsi="Arial" w:cs="Arial"/>
          <w:sz w:val="22"/>
          <w:szCs w:val="22"/>
        </w:rPr>
      </w:pPr>
      <w:r w:rsidRPr="00981545">
        <w:rPr>
          <w:rFonts w:ascii="Arial" w:hAnsi="Arial" w:cs="Arial"/>
          <w:sz w:val="22"/>
          <w:szCs w:val="22"/>
        </w:rPr>
        <w:t xml:space="preserve">Toto prohlášení podepisuji jako </w:t>
      </w:r>
    </w:p>
    <w:p w14:paraId="688AA39E" w14:textId="77777777" w:rsidR="00C811D3" w:rsidRPr="00981545" w:rsidRDefault="00C811D3" w:rsidP="004A4456">
      <w:pPr>
        <w:spacing w:before="120" w:after="120"/>
        <w:rPr>
          <w:rFonts w:ascii="Arial" w:hAnsi="Arial" w:cs="Arial"/>
          <w:sz w:val="22"/>
          <w:szCs w:val="22"/>
        </w:rPr>
      </w:pPr>
    </w:p>
    <w:p w14:paraId="29B3E5CD" w14:textId="77777777" w:rsidR="00C811D3" w:rsidRPr="00981545" w:rsidRDefault="00C811D3" w:rsidP="004A4456">
      <w:pPr>
        <w:spacing w:before="120" w:after="120"/>
        <w:rPr>
          <w:rFonts w:ascii="Arial" w:hAnsi="Arial" w:cs="Arial"/>
          <w:sz w:val="22"/>
          <w:szCs w:val="22"/>
        </w:rPr>
      </w:pPr>
    </w:p>
    <w:p w14:paraId="7583B78C" w14:textId="4A524AC7" w:rsidR="00C811D3" w:rsidRPr="00981545" w:rsidRDefault="00C811D3" w:rsidP="004A4456">
      <w:pPr>
        <w:spacing w:before="120" w:after="120"/>
        <w:rPr>
          <w:rFonts w:ascii="Arial" w:hAnsi="Arial" w:cs="Arial"/>
          <w:sz w:val="22"/>
          <w:szCs w:val="22"/>
        </w:rPr>
      </w:pPr>
      <w:r w:rsidRPr="009815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77C3C33" w14:textId="77777777" w:rsidR="00C811D3" w:rsidRPr="00981545" w:rsidRDefault="00C811D3" w:rsidP="004A4456">
      <w:pPr>
        <w:spacing w:before="120" w:after="120"/>
        <w:rPr>
          <w:rFonts w:ascii="Arial" w:hAnsi="Arial" w:cs="Arial"/>
          <w:sz w:val="22"/>
          <w:szCs w:val="22"/>
        </w:rPr>
      </w:pPr>
    </w:p>
    <w:p w14:paraId="041E47F9" w14:textId="77777777" w:rsidR="00C811D3" w:rsidRPr="00981545" w:rsidRDefault="00C811D3" w:rsidP="004A4456">
      <w:pPr>
        <w:spacing w:before="120" w:after="120"/>
        <w:rPr>
          <w:rFonts w:ascii="Arial" w:hAnsi="Arial" w:cs="Arial"/>
          <w:sz w:val="22"/>
          <w:szCs w:val="22"/>
        </w:rPr>
      </w:pPr>
    </w:p>
    <w:p w14:paraId="18BBCDF6" w14:textId="77777777" w:rsidR="00C811D3" w:rsidRPr="00981545" w:rsidRDefault="00C811D3" w:rsidP="004A4456">
      <w:pPr>
        <w:spacing w:before="120" w:after="120"/>
        <w:rPr>
          <w:rFonts w:ascii="Arial" w:hAnsi="Arial" w:cs="Arial"/>
          <w:sz w:val="22"/>
          <w:szCs w:val="22"/>
        </w:rPr>
      </w:pPr>
    </w:p>
    <w:p w14:paraId="5ECE18F2" w14:textId="65815E86" w:rsidR="00732550" w:rsidRPr="00981545" w:rsidRDefault="00C811D3" w:rsidP="004A4456">
      <w:pPr>
        <w:spacing w:before="120" w:after="120"/>
        <w:rPr>
          <w:rFonts w:ascii="Arial" w:hAnsi="Arial" w:cs="Arial"/>
          <w:sz w:val="22"/>
          <w:szCs w:val="22"/>
        </w:rPr>
      </w:pPr>
      <w:r w:rsidRPr="00981545">
        <w:rPr>
          <w:rFonts w:ascii="Arial" w:hAnsi="Arial" w:cs="Arial"/>
          <w:sz w:val="22"/>
          <w:szCs w:val="22"/>
        </w:rPr>
        <w:t>V </w:t>
      </w:r>
      <w:r w:rsidR="006D6D72" w:rsidRPr="00981545">
        <w:rPr>
          <w:rFonts w:ascii="Arial" w:hAnsi="Arial" w:cs="Arial"/>
          <w:sz w:val="22"/>
          <w:szCs w:val="22"/>
        </w:rPr>
        <w:t>……</w:t>
      </w:r>
      <w:proofErr w:type="gramStart"/>
      <w:r w:rsidR="006D6D72" w:rsidRPr="00981545">
        <w:rPr>
          <w:rFonts w:ascii="Arial" w:hAnsi="Arial" w:cs="Arial"/>
          <w:sz w:val="22"/>
          <w:szCs w:val="22"/>
        </w:rPr>
        <w:t>…….</w:t>
      </w:r>
      <w:proofErr w:type="gramEnd"/>
      <w:r w:rsidRPr="00981545">
        <w:rPr>
          <w:rFonts w:ascii="Arial" w:hAnsi="Arial" w:cs="Arial"/>
          <w:sz w:val="22"/>
          <w:szCs w:val="22"/>
        </w:rPr>
        <w:t>dne</w:t>
      </w:r>
      <w:r w:rsidR="006D6D72" w:rsidRPr="00981545">
        <w:rPr>
          <w:rFonts w:ascii="Arial" w:hAnsi="Arial" w:cs="Arial"/>
          <w:sz w:val="22"/>
          <w:szCs w:val="22"/>
        </w:rPr>
        <w:t>……….2023</w:t>
      </w:r>
    </w:p>
    <w:sectPr w:rsidR="00732550" w:rsidRPr="00981545" w:rsidSect="009815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471C" w14:textId="77777777" w:rsidR="00550199" w:rsidRDefault="00550199">
      <w:r>
        <w:separator/>
      </w:r>
    </w:p>
  </w:endnote>
  <w:endnote w:type="continuationSeparator" w:id="0">
    <w:p w14:paraId="0294C00A" w14:textId="77777777" w:rsidR="00550199" w:rsidRDefault="0055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CFDC" w14:textId="77777777" w:rsidR="00550199" w:rsidRDefault="00550199">
      <w:r>
        <w:separator/>
      </w:r>
    </w:p>
  </w:footnote>
  <w:footnote w:type="continuationSeparator" w:id="0">
    <w:p w14:paraId="11F35A68" w14:textId="77777777" w:rsidR="00550199" w:rsidRDefault="0055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156"/>
    <w:multiLevelType w:val="hybridMultilevel"/>
    <w:tmpl w:val="C874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CA9"/>
    <w:multiLevelType w:val="hybridMultilevel"/>
    <w:tmpl w:val="64AC95C0"/>
    <w:lvl w:ilvl="0" w:tplc="A14C4C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312EE"/>
    <w:multiLevelType w:val="hybridMultilevel"/>
    <w:tmpl w:val="01906BF6"/>
    <w:lvl w:ilvl="0" w:tplc="64546C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C498F"/>
    <w:multiLevelType w:val="multilevel"/>
    <w:tmpl w:val="E0F6DDF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B6B5BD2"/>
    <w:multiLevelType w:val="hybridMultilevel"/>
    <w:tmpl w:val="80ACC0E2"/>
    <w:lvl w:ilvl="0" w:tplc="BCF0E01E">
      <w:start w:val="2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705F5"/>
    <w:multiLevelType w:val="hybridMultilevel"/>
    <w:tmpl w:val="30C421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0083A"/>
    <w:multiLevelType w:val="hybridMultilevel"/>
    <w:tmpl w:val="8C1CBA7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5A82685F"/>
    <w:multiLevelType w:val="hybridMultilevel"/>
    <w:tmpl w:val="A53C6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B4416"/>
    <w:multiLevelType w:val="hybridMultilevel"/>
    <w:tmpl w:val="864467B2"/>
    <w:lvl w:ilvl="0" w:tplc="9D1E20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33326"/>
    <w:multiLevelType w:val="hybridMultilevel"/>
    <w:tmpl w:val="35AC75D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325B7"/>
    <w:multiLevelType w:val="hybridMultilevel"/>
    <w:tmpl w:val="F90E2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8524B"/>
    <w:multiLevelType w:val="hybridMultilevel"/>
    <w:tmpl w:val="C2884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202940">
    <w:abstractNumId w:val="3"/>
  </w:num>
  <w:num w:numId="2" w16cid:durableId="80177947">
    <w:abstractNumId w:val="3"/>
  </w:num>
  <w:num w:numId="3" w16cid:durableId="730158262">
    <w:abstractNumId w:val="3"/>
  </w:num>
  <w:num w:numId="4" w16cid:durableId="465242437">
    <w:abstractNumId w:val="2"/>
  </w:num>
  <w:num w:numId="5" w16cid:durableId="1180586344">
    <w:abstractNumId w:val="8"/>
  </w:num>
  <w:num w:numId="6" w16cid:durableId="1429234524">
    <w:abstractNumId w:val="4"/>
  </w:num>
  <w:num w:numId="7" w16cid:durableId="181628946">
    <w:abstractNumId w:val="11"/>
  </w:num>
  <w:num w:numId="8" w16cid:durableId="639305251">
    <w:abstractNumId w:val="7"/>
  </w:num>
  <w:num w:numId="9" w16cid:durableId="411968866">
    <w:abstractNumId w:val="5"/>
  </w:num>
  <w:num w:numId="10" w16cid:durableId="1597011916">
    <w:abstractNumId w:val="1"/>
  </w:num>
  <w:num w:numId="11" w16cid:durableId="433329408">
    <w:abstractNumId w:val="0"/>
  </w:num>
  <w:num w:numId="12" w16cid:durableId="1503810673">
    <w:abstractNumId w:val="10"/>
  </w:num>
  <w:num w:numId="13" w16cid:durableId="1167288521">
    <w:abstractNumId w:val="6"/>
  </w:num>
  <w:num w:numId="14" w16cid:durableId="17896616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50"/>
    <w:rsid w:val="00006A25"/>
    <w:rsid w:val="0000745B"/>
    <w:rsid w:val="00017000"/>
    <w:rsid w:val="00021434"/>
    <w:rsid w:val="0002143A"/>
    <w:rsid w:val="0002423A"/>
    <w:rsid w:val="00050ABF"/>
    <w:rsid w:val="00075312"/>
    <w:rsid w:val="000858DB"/>
    <w:rsid w:val="00092590"/>
    <w:rsid w:val="000C156D"/>
    <w:rsid w:val="000C2B4C"/>
    <w:rsid w:val="000C542E"/>
    <w:rsid w:val="000D0055"/>
    <w:rsid w:val="000D0D10"/>
    <w:rsid w:val="000E2672"/>
    <w:rsid w:val="0010590E"/>
    <w:rsid w:val="001077AE"/>
    <w:rsid w:val="00117AD0"/>
    <w:rsid w:val="00123FFC"/>
    <w:rsid w:val="00127D77"/>
    <w:rsid w:val="00145703"/>
    <w:rsid w:val="00192C6E"/>
    <w:rsid w:val="00193F53"/>
    <w:rsid w:val="00194EB8"/>
    <w:rsid w:val="001A034C"/>
    <w:rsid w:val="001D2411"/>
    <w:rsid w:val="001F5C9F"/>
    <w:rsid w:val="002128BC"/>
    <w:rsid w:val="00217BB9"/>
    <w:rsid w:val="00222319"/>
    <w:rsid w:val="00222F31"/>
    <w:rsid w:val="00242109"/>
    <w:rsid w:val="00285884"/>
    <w:rsid w:val="00296E74"/>
    <w:rsid w:val="00297F8F"/>
    <w:rsid w:val="002A16AE"/>
    <w:rsid w:val="002A2444"/>
    <w:rsid w:val="002A7F05"/>
    <w:rsid w:val="002B3A26"/>
    <w:rsid w:val="002C50FF"/>
    <w:rsid w:val="002D32E0"/>
    <w:rsid w:val="002D6B18"/>
    <w:rsid w:val="002F1053"/>
    <w:rsid w:val="002F5EDA"/>
    <w:rsid w:val="00347AC7"/>
    <w:rsid w:val="00364A05"/>
    <w:rsid w:val="00371E63"/>
    <w:rsid w:val="003814C4"/>
    <w:rsid w:val="00386FEE"/>
    <w:rsid w:val="003902E9"/>
    <w:rsid w:val="0039420C"/>
    <w:rsid w:val="0039597C"/>
    <w:rsid w:val="00397587"/>
    <w:rsid w:val="003A4ED3"/>
    <w:rsid w:val="003B6197"/>
    <w:rsid w:val="003B65CE"/>
    <w:rsid w:val="003B687B"/>
    <w:rsid w:val="003B793E"/>
    <w:rsid w:val="003B7A19"/>
    <w:rsid w:val="003C0F05"/>
    <w:rsid w:val="003C5069"/>
    <w:rsid w:val="003D0EBC"/>
    <w:rsid w:val="003D478D"/>
    <w:rsid w:val="003E68A3"/>
    <w:rsid w:val="00413C5E"/>
    <w:rsid w:val="00423247"/>
    <w:rsid w:val="00430161"/>
    <w:rsid w:val="00453B26"/>
    <w:rsid w:val="00456457"/>
    <w:rsid w:val="00460353"/>
    <w:rsid w:val="00463192"/>
    <w:rsid w:val="00463DC7"/>
    <w:rsid w:val="00471D2C"/>
    <w:rsid w:val="004770C4"/>
    <w:rsid w:val="00477FBF"/>
    <w:rsid w:val="0049222F"/>
    <w:rsid w:val="004A4456"/>
    <w:rsid w:val="004B57FF"/>
    <w:rsid w:val="004B5C7B"/>
    <w:rsid w:val="004B722B"/>
    <w:rsid w:val="004C0117"/>
    <w:rsid w:val="004D7D21"/>
    <w:rsid w:val="004F66D3"/>
    <w:rsid w:val="005021A8"/>
    <w:rsid w:val="005023D7"/>
    <w:rsid w:val="00503A90"/>
    <w:rsid w:val="0051487D"/>
    <w:rsid w:val="00527F88"/>
    <w:rsid w:val="00530256"/>
    <w:rsid w:val="00533531"/>
    <w:rsid w:val="005346D6"/>
    <w:rsid w:val="005353AD"/>
    <w:rsid w:val="00546B3E"/>
    <w:rsid w:val="00547839"/>
    <w:rsid w:val="00550199"/>
    <w:rsid w:val="005610C7"/>
    <w:rsid w:val="00585072"/>
    <w:rsid w:val="005B5C03"/>
    <w:rsid w:val="005C4194"/>
    <w:rsid w:val="005E2A4C"/>
    <w:rsid w:val="005F1FDE"/>
    <w:rsid w:val="00601212"/>
    <w:rsid w:val="0060131D"/>
    <w:rsid w:val="00603195"/>
    <w:rsid w:val="00613CFF"/>
    <w:rsid w:val="00614FCF"/>
    <w:rsid w:val="00624E15"/>
    <w:rsid w:val="00631720"/>
    <w:rsid w:val="006422E7"/>
    <w:rsid w:val="00653F20"/>
    <w:rsid w:val="0065545A"/>
    <w:rsid w:val="00672FB3"/>
    <w:rsid w:val="0068649A"/>
    <w:rsid w:val="00695121"/>
    <w:rsid w:val="006A1C15"/>
    <w:rsid w:val="006B29C9"/>
    <w:rsid w:val="006C0AA6"/>
    <w:rsid w:val="006C112F"/>
    <w:rsid w:val="006C429E"/>
    <w:rsid w:val="006C63B4"/>
    <w:rsid w:val="006D6D72"/>
    <w:rsid w:val="006D7B55"/>
    <w:rsid w:val="006E3094"/>
    <w:rsid w:val="006E7563"/>
    <w:rsid w:val="006F1EF2"/>
    <w:rsid w:val="006F3416"/>
    <w:rsid w:val="006F5B4A"/>
    <w:rsid w:val="006F68CC"/>
    <w:rsid w:val="00706A0B"/>
    <w:rsid w:val="00710C50"/>
    <w:rsid w:val="0071447B"/>
    <w:rsid w:val="007168B4"/>
    <w:rsid w:val="0072550B"/>
    <w:rsid w:val="00727307"/>
    <w:rsid w:val="00732550"/>
    <w:rsid w:val="00735F28"/>
    <w:rsid w:val="007603DE"/>
    <w:rsid w:val="00762056"/>
    <w:rsid w:val="00783A94"/>
    <w:rsid w:val="0079185A"/>
    <w:rsid w:val="00791F18"/>
    <w:rsid w:val="00792C85"/>
    <w:rsid w:val="007A21FD"/>
    <w:rsid w:val="007B7075"/>
    <w:rsid w:val="007B7900"/>
    <w:rsid w:val="007B7C31"/>
    <w:rsid w:val="007C3C8B"/>
    <w:rsid w:val="007C7E60"/>
    <w:rsid w:val="007D7664"/>
    <w:rsid w:val="007E1473"/>
    <w:rsid w:val="007E615A"/>
    <w:rsid w:val="007E7733"/>
    <w:rsid w:val="00810AD9"/>
    <w:rsid w:val="00863A59"/>
    <w:rsid w:val="00864FC9"/>
    <w:rsid w:val="00866458"/>
    <w:rsid w:val="0087259E"/>
    <w:rsid w:val="008778BD"/>
    <w:rsid w:val="00894C18"/>
    <w:rsid w:val="008C2F99"/>
    <w:rsid w:val="008C5281"/>
    <w:rsid w:val="008D5DE9"/>
    <w:rsid w:val="008E25C8"/>
    <w:rsid w:val="008F0567"/>
    <w:rsid w:val="0091033D"/>
    <w:rsid w:val="00917E5B"/>
    <w:rsid w:val="00920420"/>
    <w:rsid w:val="00925C0C"/>
    <w:rsid w:val="00932323"/>
    <w:rsid w:val="00936AD8"/>
    <w:rsid w:val="00944894"/>
    <w:rsid w:val="009478ED"/>
    <w:rsid w:val="009527A3"/>
    <w:rsid w:val="009709D0"/>
    <w:rsid w:val="00975795"/>
    <w:rsid w:val="00981545"/>
    <w:rsid w:val="00981AFE"/>
    <w:rsid w:val="00987613"/>
    <w:rsid w:val="009B0A6F"/>
    <w:rsid w:val="009B3CEF"/>
    <w:rsid w:val="009B7DAB"/>
    <w:rsid w:val="009C2F67"/>
    <w:rsid w:val="009D4E71"/>
    <w:rsid w:val="00A12001"/>
    <w:rsid w:val="00A15BB7"/>
    <w:rsid w:val="00A165D5"/>
    <w:rsid w:val="00A17458"/>
    <w:rsid w:val="00A23EBA"/>
    <w:rsid w:val="00A40F9D"/>
    <w:rsid w:val="00A410D4"/>
    <w:rsid w:val="00A64608"/>
    <w:rsid w:val="00A66FB6"/>
    <w:rsid w:val="00A742E1"/>
    <w:rsid w:val="00A75D8A"/>
    <w:rsid w:val="00A91113"/>
    <w:rsid w:val="00AA2B54"/>
    <w:rsid w:val="00AA2E5E"/>
    <w:rsid w:val="00AA39E2"/>
    <w:rsid w:val="00AA6D19"/>
    <w:rsid w:val="00AB0286"/>
    <w:rsid w:val="00AB57DA"/>
    <w:rsid w:val="00AE5533"/>
    <w:rsid w:val="00B00EC4"/>
    <w:rsid w:val="00B12900"/>
    <w:rsid w:val="00B13D97"/>
    <w:rsid w:val="00B55F48"/>
    <w:rsid w:val="00B7054E"/>
    <w:rsid w:val="00B951E1"/>
    <w:rsid w:val="00B97679"/>
    <w:rsid w:val="00B97D34"/>
    <w:rsid w:val="00BA0974"/>
    <w:rsid w:val="00BB0CEF"/>
    <w:rsid w:val="00BB12BC"/>
    <w:rsid w:val="00BB21C6"/>
    <w:rsid w:val="00BB386D"/>
    <w:rsid w:val="00BD723B"/>
    <w:rsid w:val="00BE3A96"/>
    <w:rsid w:val="00BE63BD"/>
    <w:rsid w:val="00BE75AE"/>
    <w:rsid w:val="00BF0771"/>
    <w:rsid w:val="00BF16E9"/>
    <w:rsid w:val="00BF4C5C"/>
    <w:rsid w:val="00C23771"/>
    <w:rsid w:val="00C34031"/>
    <w:rsid w:val="00C37984"/>
    <w:rsid w:val="00C426BD"/>
    <w:rsid w:val="00C52FCD"/>
    <w:rsid w:val="00C72F04"/>
    <w:rsid w:val="00C811D3"/>
    <w:rsid w:val="00C822F1"/>
    <w:rsid w:val="00C94899"/>
    <w:rsid w:val="00CA0178"/>
    <w:rsid w:val="00CA1623"/>
    <w:rsid w:val="00CA78DE"/>
    <w:rsid w:val="00CA7ED8"/>
    <w:rsid w:val="00CC2D6E"/>
    <w:rsid w:val="00CC667E"/>
    <w:rsid w:val="00CD55CE"/>
    <w:rsid w:val="00CD77A4"/>
    <w:rsid w:val="00CE17B5"/>
    <w:rsid w:val="00CF16C5"/>
    <w:rsid w:val="00D2582D"/>
    <w:rsid w:val="00D47D3E"/>
    <w:rsid w:val="00D666EA"/>
    <w:rsid w:val="00D863D7"/>
    <w:rsid w:val="00D878E5"/>
    <w:rsid w:val="00D935DE"/>
    <w:rsid w:val="00DA5792"/>
    <w:rsid w:val="00DA6A94"/>
    <w:rsid w:val="00DB078D"/>
    <w:rsid w:val="00DB28E1"/>
    <w:rsid w:val="00DB76F9"/>
    <w:rsid w:val="00DC7C24"/>
    <w:rsid w:val="00DD1AD1"/>
    <w:rsid w:val="00DE655B"/>
    <w:rsid w:val="00DF0EDC"/>
    <w:rsid w:val="00E059AA"/>
    <w:rsid w:val="00E067E8"/>
    <w:rsid w:val="00E14F34"/>
    <w:rsid w:val="00E45979"/>
    <w:rsid w:val="00E45D47"/>
    <w:rsid w:val="00E5375E"/>
    <w:rsid w:val="00E64095"/>
    <w:rsid w:val="00E8468A"/>
    <w:rsid w:val="00E97A56"/>
    <w:rsid w:val="00EB088E"/>
    <w:rsid w:val="00EF1358"/>
    <w:rsid w:val="00EF4256"/>
    <w:rsid w:val="00F23A69"/>
    <w:rsid w:val="00F34934"/>
    <w:rsid w:val="00F40193"/>
    <w:rsid w:val="00F56285"/>
    <w:rsid w:val="00F63C86"/>
    <w:rsid w:val="00F667B9"/>
    <w:rsid w:val="00F77CD4"/>
    <w:rsid w:val="00F87292"/>
    <w:rsid w:val="00FC0465"/>
    <w:rsid w:val="00FC28E3"/>
    <w:rsid w:val="00FC7552"/>
    <w:rsid w:val="00FD3262"/>
    <w:rsid w:val="00FD7324"/>
    <w:rsid w:val="00FE720D"/>
    <w:rsid w:val="00FE7D29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1BE2D"/>
  <w15:chartTrackingRefBased/>
  <w15:docId w15:val="{FF6EB36F-DCFF-407F-AEC7-4079CB86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6A0B"/>
    <w:rPr>
      <w:rFonts w:eastAsia="Calibri"/>
      <w:sz w:val="24"/>
      <w:szCs w:val="24"/>
    </w:rPr>
  </w:style>
  <w:style w:type="paragraph" w:styleId="Nadpis1">
    <w:name w:val="heading 1"/>
    <w:aliases w:val="kapitola"/>
    <w:basedOn w:val="Normln"/>
    <w:next w:val="Normln"/>
    <w:qFormat/>
    <w:rsid w:val="007C3C8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C8B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adpis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styleId="Podnadpis">
    <w:name w:val="Subtitle"/>
    <w:basedOn w:val="Nadpis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Nadpis3"/>
    <w:rsid w:val="0039597C"/>
  </w:style>
  <w:style w:type="paragraph" w:customStyle="1" w:styleId="StylNadpis2">
    <w:name w:val="Styl Nadpis 2"/>
    <w:aliases w:val="Nadpis 2a + Vlevo:  0 cm První řádek:  0 cm"/>
    <w:basedOn w:val="Nadpis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Zhlav">
    <w:name w:val="header"/>
    <w:basedOn w:val="Normln"/>
    <w:link w:val="ZhlavChar"/>
    <w:uiPriority w:val="99"/>
    <w:rsid w:val="00FD32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32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A2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A2B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C63B4"/>
    <w:rPr>
      <w:b/>
      <w:bCs/>
    </w:rPr>
  </w:style>
  <w:style w:type="paragraph" w:styleId="Textpoznpodarou">
    <w:name w:val="footnote text"/>
    <w:basedOn w:val="Normln"/>
    <w:link w:val="TextpoznpodarouChar"/>
    <w:rsid w:val="009B3CEF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9B3CEF"/>
    <w:rPr>
      <w:rFonts w:ascii="Arial" w:hAnsi="Arial"/>
    </w:rPr>
  </w:style>
  <w:style w:type="character" w:styleId="Znakapoznpodarou">
    <w:name w:val="footnote reference"/>
    <w:rsid w:val="009B3CE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17000"/>
    <w:pPr>
      <w:spacing w:before="100" w:beforeAutospacing="1" w:after="100" w:afterAutospacing="1"/>
    </w:pPr>
  </w:style>
  <w:style w:type="character" w:styleId="Hypertextovodkaz">
    <w:name w:val="Hyperlink"/>
    <w:rsid w:val="006E7563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981AF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bulkova\Plocha\vzor%20-%20&#353;ablona%20Pos&#225;zav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- šablona Posázaví.dot</Template>
  <TotalTime>17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Veronika Jáglová</cp:lastModifiedBy>
  <cp:revision>4</cp:revision>
  <cp:lastPrinted>2010-04-12T11:33:00Z</cp:lastPrinted>
  <dcterms:created xsi:type="dcterms:W3CDTF">2023-09-05T12:39:00Z</dcterms:created>
  <dcterms:modified xsi:type="dcterms:W3CDTF">2023-09-06T07:35:00Z</dcterms:modified>
</cp:coreProperties>
</file>