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DE2" w:rsidRDefault="00821DBC" w:rsidP="00943B23">
      <w:r>
        <w:rPr>
          <w:noProof/>
        </w:rPr>
        <w:drawing>
          <wp:inline distT="0" distB="0" distL="0" distR="0">
            <wp:extent cx="5770880" cy="974725"/>
            <wp:effectExtent l="0" t="0" r="127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DE2" w:rsidRDefault="00963DE2">
      <w:pPr>
        <w:pBdr>
          <w:bottom w:val="single" w:sz="6" w:space="1" w:color="auto"/>
        </w:pBdr>
        <w:tabs>
          <w:tab w:val="left" w:pos="1701"/>
          <w:tab w:val="center" w:pos="6804"/>
        </w:tabs>
      </w:pPr>
    </w:p>
    <w:p w:rsidR="00963DE2" w:rsidRPr="00CC3036" w:rsidRDefault="00963DE2">
      <w:pPr>
        <w:rPr>
          <w:rFonts w:ascii="Calibri" w:hAnsi="Calibri"/>
          <w:sz w:val="20"/>
        </w:rPr>
      </w:pPr>
    </w:p>
    <w:p w:rsidR="00963DE2" w:rsidRDefault="00963DE2">
      <w:pPr>
        <w:rPr>
          <w:rFonts w:ascii="Calibri" w:hAnsi="Calibri"/>
          <w:sz w:val="20"/>
        </w:rPr>
      </w:pPr>
    </w:p>
    <w:p w:rsidR="000B6A9A" w:rsidRPr="00631E5A" w:rsidRDefault="00D90C2B" w:rsidP="00631E5A">
      <w:pPr>
        <w:pStyle w:val="Nadpis1"/>
        <w:jc w:val="center"/>
        <w:rPr>
          <w:b w:val="0"/>
          <w:bCs/>
        </w:rPr>
      </w:pPr>
      <w:r w:rsidRPr="00D90C2B">
        <w:rPr>
          <w:rStyle w:val="Siln"/>
        </w:rPr>
        <w:t>Potvrzení o podání žádosti o dotaci z rozpočtu města Říčany v programu Akce 2020</w:t>
      </w:r>
    </w:p>
    <w:p w:rsidR="006F2B67" w:rsidRDefault="006F2B67">
      <w:pPr>
        <w:rPr>
          <w:rFonts w:ascii="Calibri" w:hAnsi="Calibri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C047F5" w:rsidTr="00C047F5">
        <w:trPr>
          <w:trHeight w:val="165"/>
        </w:trPr>
        <w:tc>
          <w:tcPr>
            <w:tcW w:w="3020" w:type="dxa"/>
            <w:vMerge w:val="restart"/>
          </w:tcPr>
          <w:p w:rsidR="00C047F5" w:rsidRDefault="00C047F5">
            <w:pPr>
              <w:rPr>
                <w:rFonts w:ascii="Calibri" w:hAnsi="Calibri"/>
                <w:b/>
                <w:bCs/>
                <w:sz w:val="20"/>
              </w:rPr>
            </w:pPr>
          </w:p>
          <w:p w:rsidR="00C047F5" w:rsidRDefault="00C047F5">
            <w:pPr>
              <w:rPr>
                <w:rFonts w:ascii="Calibri" w:hAnsi="Calibri"/>
                <w:b/>
                <w:bCs/>
                <w:sz w:val="20"/>
              </w:rPr>
            </w:pPr>
          </w:p>
          <w:p w:rsidR="00C047F5" w:rsidRDefault="00C047F5">
            <w:pPr>
              <w:rPr>
                <w:rFonts w:ascii="Calibri" w:hAnsi="Calibri"/>
                <w:b/>
                <w:bCs/>
                <w:sz w:val="20"/>
              </w:rPr>
            </w:pPr>
          </w:p>
          <w:p w:rsidR="00C047F5" w:rsidRDefault="00C047F5">
            <w:pPr>
              <w:rPr>
                <w:rFonts w:ascii="Calibri" w:hAnsi="Calibri"/>
                <w:b/>
                <w:bCs/>
                <w:sz w:val="20"/>
              </w:rPr>
            </w:pPr>
          </w:p>
          <w:p w:rsidR="00C047F5" w:rsidRDefault="00C047F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Název ž</w:t>
            </w:r>
            <w:r w:rsidRPr="00C047F5">
              <w:rPr>
                <w:rFonts w:ascii="Calibri" w:hAnsi="Calibri"/>
                <w:b/>
                <w:bCs/>
                <w:sz w:val="20"/>
              </w:rPr>
              <w:t>adatel</w:t>
            </w:r>
            <w:r>
              <w:rPr>
                <w:rFonts w:ascii="Calibri" w:hAnsi="Calibri"/>
                <w:b/>
                <w:bCs/>
                <w:sz w:val="20"/>
              </w:rPr>
              <w:t>e</w:t>
            </w:r>
            <w:r>
              <w:rPr>
                <w:rFonts w:ascii="Calibri" w:hAnsi="Calibri"/>
                <w:sz w:val="20"/>
              </w:rPr>
              <w:t xml:space="preserve"> (realizátor projektu)</w:t>
            </w:r>
          </w:p>
        </w:tc>
        <w:tc>
          <w:tcPr>
            <w:tcW w:w="5622" w:type="dxa"/>
          </w:tcPr>
          <w:p w:rsidR="00C047F5" w:rsidRDefault="00C047F5">
            <w:pPr>
              <w:rPr>
                <w:rFonts w:ascii="Calibri" w:hAnsi="Calibri"/>
                <w:sz w:val="20"/>
              </w:rPr>
            </w:pPr>
          </w:p>
          <w:p w:rsidR="00C047F5" w:rsidRDefault="00C047F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Název/jméno:</w:t>
            </w:r>
          </w:p>
          <w:p w:rsidR="00C047F5" w:rsidRDefault="00C047F5">
            <w:pPr>
              <w:rPr>
                <w:rFonts w:ascii="Calibri" w:hAnsi="Calibri"/>
                <w:sz w:val="20"/>
              </w:rPr>
            </w:pPr>
          </w:p>
        </w:tc>
      </w:tr>
      <w:tr w:rsidR="00C047F5" w:rsidTr="00C047F5">
        <w:trPr>
          <w:trHeight w:val="165"/>
        </w:trPr>
        <w:tc>
          <w:tcPr>
            <w:tcW w:w="3020" w:type="dxa"/>
            <w:vMerge/>
          </w:tcPr>
          <w:p w:rsidR="00C047F5" w:rsidRDefault="00C047F5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22" w:type="dxa"/>
          </w:tcPr>
          <w:p w:rsidR="00C047F5" w:rsidRDefault="00C047F5">
            <w:pPr>
              <w:rPr>
                <w:rFonts w:ascii="Calibri" w:hAnsi="Calibri"/>
                <w:sz w:val="20"/>
              </w:rPr>
            </w:pPr>
          </w:p>
          <w:p w:rsidR="00C047F5" w:rsidRDefault="00C047F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Právní forma:</w:t>
            </w:r>
          </w:p>
          <w:p w:rsidR="00C047F5" w:rsidRDefault="00C047F5">
            <w:pPr>
              <w:rPr>
                <w:rFonts w:ascii="Calibri" w:hAnsi="Calibri"/>
                <w:sz w:val="20"/>
              </w:rPr>
            </w:pPr>
          </w:p>
        </w:tc>
      </w:tr>
      <w:tr w:rsidR="00C047F5" w:rsidTr="00C047F5">
        <w:trPr>
          <w:trHeight w:val="165"/>
        </w:trPr>
        <w:tc>
          <w:tcPr>
            <w:tcW w:w="3020" w:type="dxa"/>
            <w:vMerge/>
          </w:tcPr>
          <w:p w:rsidR="00C047F5" w:rsidRDefault="00C047F5" w:rsidP="00C047F5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22" w:type="dxa"/>
          </w:tcPr>
          <w:p w:rsidR="00C047F5" w:rsidRDefault="00C047F5" w:rsidP="00C047F5">
            <w:pPr>
              <w:rPr>
                <w:rFonts w:ascii="Calibri" w:hAnsi="Calibri"/>
                <w:sz w:val="20"/>
              </w:rPr>
            </w:pPr>
          </w:p>
          <w:p w:rsidR="00C047F5" w:rsidRDefault="00C047F5" w:rsidP="00C047F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IČ/datum narození:</w:t>
            </w:r>
          </w:p>
          <w:p w:rsidR="00C047F5" w:rsidRDefault="00C047F5" w:rsidP="00C047F5">
            <w:pPr>
              <w:rPr>
                <w:rFonts w:ascii="Calibri" w:hAnsi="Calibri"/>
                <w:sz w:val="20"/>
              </w:rPr>
            </w:pPr>
          </w:p>
        </w:tc>
      </w:tr>
      <w:tr w:rsidR="00C047F5" w:rsidTr="00C047F5">
        <w:tc>
          <w:tcPr>
            <w:tcW w:w="3020" w:type="dxa"/>
          </w:tcPr>
          <w:p w:rsidR="00C047F5" w:rsidRDefault="00C047F5" w:rsidP="00C047F5">
            <w:pPr>
              <w:rPr>
                <w:rFonts w:ascii="Calibri" w:hAnsi="Calibri"/>
                <w:b/>
                <w:bCs/>
                <w:sz w:val="20"/>
              </w:rPr>
            </w:pPr>
          </w:p>
          <w:p w:rsidR="00C047F5" w:rsidRDefault="00C047F5" w:rsidP="00C047F5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Adresa</w:t>
            </w:r>
          </w:p>
          <w:p w:rsidR="00C047F5" w:rsidRDefault="00C047F5" w:rsidP="00C047F5">
            <w:pPr>
              <w:rPr>
                <w:rFonts w:ascii="Calibri" w:hAnsi="Calibri"/>
                <w:b/>
                <w:bCs/>
                <w:sz w:val="20"/>
              </w:rPr>
            </w:pPr>
          </w:p>
          <w:p w:rsidR="00C047F5" w:rsidRPr="00C047F5" w:rsidRDefault="00C047F5" w:rsidP="00C047F5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22" w:type="dxa"/>
          </w:tcPr>
          <w:p w:rsidR="00C047F5" w:rsidRDefault="00C047F5" w:rsidP="00C047F5">
            <w:pPr>
              <w:rPr>
                <w:rFonts w:ascii="Calibri" w:hAnsi="Calibri"/>
                <w:sz w:val="20"/>
              </w:rPr>
            </w:pPr>
          </w:p>
          <w:p w:rsidR="00C047F5" w:rsidRDefault="00C047F5" w:rsidP="00C047F5">
            <w:pPr>
              <w:rPr>
                <w:rFonts w:ascii="Calibri" w:hAnsi="Calibri"/>
                <w:sz w:val="20"/>
              </w:rPr>
            </w:pPr>
          </w:p>
          <w:p w:rsidR="00C047F5" w:rsidRDefault="00C047F5" w:rsidP="00C047F5">
            <w:pPr>
              <w:rPr>
                <w:rFonts w:ascii="Calibri" w:hAnsi="Calibri"/>
                <w:sz w:val="20"/>
              </w:rPr>
            </w:pPr>
          </w:p>
        </w:tc>
      </w:tr>
    </w:tbl>
    <w:p w:rsidR="006F2B67" w:rsidRDefault="006F2B67">
      <w:pPr>
        <w:rPr>
          <w:rFonts w:ascii="Calibri" w:hAnsi="Calibri"/>
          <w:sz w:val="20"/>
        </w:rPr>
      </w:pPr>
    </w:p>
    <w:p w:rsidR="006F2B67" w:rsidRDefault="006F2B67">
      <w:pPr>
        <w:rPr>
          <w:rFonts w:ascii="Calibri" w:hAnsi="Calibri"/>
          <w:sz w:val="20"/>
        </w:rPr>
      </w:pPr>
    </w:p>
    <w:p w:rsidR="00C047F5" w:rsidRPr="00631E5A" w:rsidRDefault="00C047F5">
      <w:pPr>
        <w:pStyle w:val="Zkladntextodsazen2"/>
        <w:rPr>
          <w:rFonts w:ascii="Calibri" w:hAnsi="Calibri"/>
          <w:b/>
          <w:bCs/>
          <w:szCs w:val="22"/>
        </w:rPr>
      </w:pPr>
      <w:r w:rsidRPr="00631E5A">
        <w:rPr>
          <w:rFonts w:ascii="Calibri" w:hAnsi="Calibri"/>
          <w:b/>
          <w:bCs/>
          <w:szCs w:val="22"/>
        </w:rPr>
        <w:t>ČESTNÉ PROHLÁŠENÍ</w:t>
      </w:r>
    </w:p>
    <w:p w:rsidR="00C047F5" w:rsidRPr="00631E5A" w:rsidRDefault="00C047F5">
      <w:pPr>
        <w:pStyle w:val="Zkladntextodsazen2"/>
        <w:rPr>
          <w:rFonts w:ascii="Calibri" w:hAnsi="Calibri"/>
          <w:sz w:val="20"/>
        </w:rPr>
      </w:pPr>
    </w:p>
    <w:p w:rsidR="00963DE2" w:rsidRPr="00631E5A" w:rsidRDefault="00C047F5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 xml:space="preserve">Žadatel čestně prohlašuje, že ke dni podání žádosti </w:t>
      </w:r>
      <w:bookmarkStart w:id="0" w:name="Text"/>
      <w:bookmarkEnd w:id="0"/>
      <w:r w:rsidRPr="00631E5A">
        <w:rPr>
          <w:rFonts w:ascii="Calibri" w:hAnsi="Calibri"/>
          <w:szCs w:val="22"/>
        </w:rPr>
        <w:t>nemá žádné závazky po lhůtě splatnosti ve vztahu ke státnímu rozpočtu, státnímu fondu, zdravotní pojišťovně, orgánům sociálního zabezpečení, rozpočtu územního samosprávného celku.</w:t>
      </w:r>
    </w:p>
    <w:p w:rsidR="00C047F5" w:rsidRPr="00631E5A" w:rsidRDefault="00C047F5">
      <w:pPr>
        <w:pStyle w:val="Zkladntextodsazen2"/>
        <w:rPr>
          <w:rFonts w:ascii="Calibri" w:hAnsi="Calibri"/>
          <w:szCs w:val="22"/>
        </w:rPr>
      </w:pPr>
    </w:p>
    <w:p w:rsidR="00C047F5" w:rsidRPr="00631E5A" w:rsidRDefault="00C047F5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 xml:space="preserve">Žadatel čestně prohlašuje, že vůči majetku žadatele neprobíhá </w:t>
      </w:r>
      <w:r w:rsidR="003134F3" w:rsidRPr="00631E5A">
        <w:rPr>
          <w:rFonts w:ascii="Calibri" w:hAnsi="Calibri"/>
          <w:szCs w:val="22"/>
        </w:rPr>
        <w:t>nebo v posledních třech letech neproběhlo insolvenční řízení, v němž bylo vydáno rozhodnutí o úpadku a není v likvidaci.</w:t>
      </w:r>
    </w:p>
    <w:p w:rsidR="003134F3" w:rsidRPr="00631E5A" w:rsidRDefault="003134F3">
      <w:pPr>
        <w:pStyle w:val="Zkladntextodsazen2"/>
        <w:rPr>
          <w:rFonts w:ascii="Calibri" w:hAnsi="Calibri"/>
          <w:szCs w:val="22"/>
        </w:rPr>
      </w:pPr>
    </w:p>
    <w:p w:rsidR="003134F3" w:rsidRPr="00631E5A" w:rsidRDefault="003134F3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čestně prohlašuje, že bude dodržovat podmínky dotačního řízení a platné právní předpisy ČR a svým podpisem potvrzuje pravdivost údajů uvedených v této žádosti a v přílohách žádosti.</w:t>
      </w:r>
    </w:p>
    <w:p w:rsidR="003134F3" w:rsidRPr="00631E5A" w:rsidRDefault="003134F3">
      <w:pPr>
        <w:pStyle w:val="Zkladntextodsazen2"/>
        <w:rPr>
          <w:rFonts w:ascii="Calibri" w:hAnsi="Calibri"/>
          <w:szCs w:val="22"/>
        </w:rPr>
      </w:pPr>
    </w:p>
    <w:p w:rsidR="003134F3" w:rsidRPr="00631E5A" w:rsidRDefault="003134F3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bere na vědomí zveřejnění uzavřených veřejnoprávních smluv včetně dodatků, na něž se vztahuje povinnost uveřejnění prostřednictvím registru smluv. Zveřejnění zajistí poskytovatel postupem dle zákona č. 340/2015 Sb., zákon o registru smluv. Zveřejnění smlouvy dle zákona o registru smluv nahrazuje uveřejnění dle § 10d zákona č. 250/2000 Sb.</w:t>
      </w:r>
    </w:p>
    <w:p w:rsidR="003134F3" w:rsidRDefault="003134F3">
      <w:pPr>
        <w:pStyle w:val="Zkladntextodsazen2"/>
        <w:rPr>
          <w:rFonts w:ascii="Calibri" w:hAnsi="Calibri"/>
          <w:szCs w:val="22"/>
        </w:rPr>
      </w:pPr>
    </w:p>
    <w:p w:rsidR="00517AF9" w:rsidRDefault="00EB512C">
      <w:pPr>
        <w:pStyle w:val="Zkladntextodsazen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Žadatel o dotaci tímto poskytuje souhlas se zpracováním osobních údajů ve smyslu zákona č. 110/2019 Sb., o zpracování osobních údajů, uvedených v této žádosti</w:t>
      </w:r>
      <w:r w:rsidR="00517AF9">
        <w:rPr>
          <w:rFonts w:ascii="Calibri" w:hAnsi="Calibri"/>
          <w:szCs w:val="22"/>
        </w:rPr>
        <w:t>, jejích přílohách, ve smlouvě o poskytnutí dotace z rozpočtu města Říčany a při plnění povinností z ní plynoucích, tj. se zveřejněním osobních údajů, žádosti, výše poskytnutí dotace (po zasedání Zastupitelstva města Říčany) a dále poskytuje souhlas se zpracováním osobních údajů pro účely zpracování, vyhodnocení dotace, uzavření smlouvy a pro kontrolní činnost).</w:t>
      </w:r>
    </w:p>
    <w:p w:rsidR="00EB512C" w:rsidRPr="00631E5A" w:rsidRDefault="00EB512C">
      <w:pPr>
        <w:pStyle w:val="Zkladntextodsazen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:rsidR="003134F3" w:rsidRPr="00631E5A" w:rsidRDefault="003134F3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lastRenderedPageBreak/>
        <w:t>Žadatel prohlašuje, že údaje uvedené v žádosti o poskytnutí dotace města Říčany v programu Akce 2020 jsou úplné a pravdivé</w:t>
      </w:r>
      <w:r w:rsidR="00631E5A" w:rsidRPr="00631E5A">
        <w:rPr>
          <w:rFonts w:ascii="Calibri" w:hAnsi="Calibri"/>
          <w:szCs w:val="22"/>
        </w:rPr>
        <w:t xml:space="preserve"> a tyto skutečnosti stvrzuje svým podpisem.</w:t>
      </w:r>
    </w:p>
    <w:p w:rsidR="00631E5A" w:rsidRPr="00631E5A" w:rsidRDefault="00631E5A">
      <w:pPr>
        <w:pStyle w:val="Zkladntextodsazen2"/>
        <w:rPr>
          <w:rFonts w:ascii="Calibri" w:hAnsi="Calibri"/>
          <w:szCs w:val="22"/>
        </w:rPr>
      </w:pPr>
    </w:p>
    <w:p w:rsidR="00631E5A" w:rsidRDefault="00631E5A">
      <w:pPr>
        <w:pStyle w:val="Zkladntextodsazen2"/>
        <w:rPr>
          <w:rFonts w:ascii="Calibri" w:hAnsi="Calibri"/>
          <w:szCs w:val="22"/>
        </w:rPr>
      </w:pPr>
    </w:p>
    <w:p w:rsidR="00517AF9" w:rsidRDefault="00517AF9">
      <w:pPr>
        <w:pStyle w:val="Zkladntextodsazen2"/>
        <w:rPr>
          <w:rFonts w:ascii="Calibri" w:hAnsi="Calibri"/>
          <w:szCs w:val="22"/>
        </w:rPr>
      </w:pPr>
    </w:p>
    <w:p w:rsidR="00517AF9" w:rsidRDefault="00517AF9">
      <w:pPr>
        <w:pStyle w:val="Zkladntextodsazen2"/>
        <w:rPr>
          <w:rFonts w:ascii="Calibri" w:hAnsi="Calibri"/>
          <w:szCs w:val="22"/>
        </w:rPr>
      </w:pPr>
    </w:p>
    <w:p w:rsidR="00517AF9" w:rsidRPr="00631E5A" w:rsidRDefault="00517AF9">
      <w:pPr>
        <w:pStyle w:val="Zkladntextodsazen2"/>
        <w:rPr>
          <w:rFonts w:ascii="Calibri" w:hAnsi="Calibri"/>
          <w:szCs w:val="22"/>
        </w:rPr>
      </w:pPr>
    </w:p>
    <w:p w:rsidR="00631E5A" w:rsidRPr="00631E5A" w:rsidRDefault="00631E5A">
      <w:pPr>
        <w:pStyle w:val="Zkladntextodsazen2"/>
        <w:rPr>
          <w:rFonts w:ascii="Calibri" w:hAnsi="Calibri"/>
          <w:sz w:val="20"/>
        </w:rPr>
      </w:pPr>
    </w:p>
    <w:p w:rsidR="00631E5A" w:rsidRPr="00631E5A" w:rsidRDefault="00631E5A">
      <w:pPr>
        <w:pStyle w:val="Zkladntextodsazen2"/>
        <w:rPr>
          <w:rFonts w:ascii="Calibri" w:hAnsi="Calibri"/>
          <w:sz w:val="20"/>
        </w:rPr>
      </w:pPr>
      <w:r w:rsidRPr="00631E5A">
        <w:rPr>
          <w:rFonts w:ascii="Calibri" w:hAnsi="Calibri"/>
          <w:sz w:val="20"/>
        </w:rPr>
        <w:t>Dne…………………….                                                                      ……………………………………………………………………</w:t>
      </w:r>
    </w:p>
    <w:p w:rsidR="00631E5A" w:rsidRPr="00631E5A" w:rsidRDefault="00631E5A">
      <w:pPr>
        <w:pStyle w:val="Zkladntextodsazen2"/>
        <w:rPr>
          <w:rFonts w:ascii="Calibri" w:hAnsi="Calibri"/>
          <w:sz w:val="20"/>
        </w:rPr>
      </w:pPr>
      <w:r w:rsidRPr="00631E5A">
        <w:rPr>
          <w:rFonts w:ascii="Calibri" w:hAnsi="Calibri"/>
          <w:sz w:val="20"/>
        </w:rPr>
        <w:t xml:space="preserve">                                                                                                              Podpis žadatele/statutárního zástupce</w:t>
      </w:r>
    </w:p>
    <w:p w:rsidR="00631E5A" w:rsidRPr="00517AF9" w:rsidRDefault="00631E5A">
      <w:pPr>
        <w:pStyle w:val="Zkladntextodsazen2"/>
        <w:rPr>
          <w:rFonts w:ascii="Calibri" w:hAnsi="Calibri"/>
          <w:sz w:val="20"/>
          <w:vertAlign w:val="superscript"/>
        </w:rPr>
      </w:pPr>
      <w:r w:rsidRPr="00631E5A">
        <w:rPr>
          <w:rFonts w:ascii="Calibri" w:hAnsi="Calibri"/>
          <w:sz w:val="20"/>
        </w:rPr>
        <w:t xml:space="preserve">                                                                                                              či osoby zmocněné jednat za žadatele</w:t>
      </w:r>
      <w:r w:rsidR="00517AF9">
        <w:rPr>
          <w:rFonts w:ascii="Calibri" w:hAnsi="Calibri"/>
          <w:sz w:val="20"/>
          <w:vertAlign w:val="superscript"/>
        </w:rPr>
        <w:t>*</w:t>
      </w:r>
    </w:p>
    <w:p w:rsidR="00517AF9" w:rsidRDefault="00517AF9">
      <w:pPr>
        <w:pStyle w:val="Zkladntextodsazen2"/>
        <w:rPr>
          <w:rFonts w:ascii="Calibri" w:hAnsi="Calibri"/>
          <w:sz w:val="20"/>
        </w:rPr>
      </w:pPr>
    </w:p>
    <w:p w:rsidR="00517AF9" w:rsidRDefault="00517AF9">
      <w:pPr>
        <w:pStyle w:val="Zkladntextodsazen2"/>
        <w:rPr>
          <w:rFonts w:ascii="Calibri" w:hAnsi="Calibri"/>
          <w:sz w:val="20"/>
        </w:rPr>
      </w:pPr>
    </w:p>
    <w:p w:rsidR="00517AF9" w:rsidRPr="00631E5A" w:rsidRDefault="00517AF9">
      <w:pPr>
        <w:pStyle w:val="Zkladntextodsazen2"/>
        <w:rPr>
          <w:rFonts w:ascii="Calibri" w:hAnsi="Calibri"/>
          <w:sz w:val="20"/>
        </w:rPr>
      </w:pPr>
    </w:p>
    <w:p w:rsidR="003134F3" w:rsidRDefault="00631E5A">
      <w:pPr>
        <w:pStyle w:val="Zkladntextodsazen2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Toto potvrzení o vyplnění a podání žádosti o programovou dotaci prostřednictvím elektronického dotačního portálu Grantys</w:t>
      </w:r>
      <w:r w:rsidR="00517AF9">
        <w:rPr>
          <w:rFonts w:ascii="Calibri" w:hAnsi="Calibri"/>
          <w:b/>
          <w:bCs/>
          <w:sz w:val="20"/>
        </w:rPr>
        <w:t>,</w:t>
      </w:r>
      <w:r>
        <w:rPr>
          <w:rFonts w:ascii="Calibri" w:hAnsi="Calibri"/>
          <w:b/>
          <w:bCs/>
          <w:sz w:val="20"/>
        </w:rPr>
        <w:t xml:space="preserve"> vyplňte,</w:t>
      </w:r>
      <w:r w:rsidR="00DA1A59">
        <w:rPr>
          <w:rFonts w:ascii="Calibri" w:hAnsi="Calibri"/>
          <w:b/>
          <w:bCs/>
          <w:sz w:val="20"/>
        </w:rPr>
        <w:t xml:space="preserve"> vytiskněte,</w:t>
      </w:r>
      <w:bookmarkStart w:id="1" w:name="_GoBack"/>
      <w:bookmarkEnd w:id="1"/>
      <w:r>
        <w:rPr>
          <w:rFonts w:ascii="Calibri" w:hAnsi="Calibri"/>
          <w:b/>
          <w:bCs/>
          <w:sz w:val="20"/>
        </w:rPr>
        <w:t xml:space="preserve"> podepište a sken nebo fotokopii uložte v systému Grantys jako povinnou přílohu žádosti o poskytnutí dotace.  </w:t>
      </w:r>
    </w:p>
    <w:p w:rsidR="003134F3" w:rsidRDefault="003134F3">
      <w:pPr>
        <w:pStyle w:val="Zkladntextodsazen2"/>
        <w:rPr>
          <w:rFonts w:ascii="Calibri" w:hAnsi="Calibri"/>
          <w:b/>
          <w:bCs/>
          <w:sz w:val="20"/>
        </w:rPr>
      </w:pPr>
    </w:p>
    <w:p w:rsidR="00517AF9" w:rsidRPr="00517AF9" w:rsidRDefault="00517AF9">
      <w:pPr>
        <w:pStyle w:val="Zkladntextodsazen2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t>*</w:t>
      </w:r>
      <w:r>
        <w:rPr>
          <w:rFonts w:ascii="Calibri" w:hAnsi="Calibri"/>
          <w:sz w:val="20"/>
        </w:rPr>
        <w:t>V případě zastoupení na základě plné moci je potřebné doložit tuto plnou moc.</w:t>
      </w:r>
    </w:p>
    <w:sectPr w:rsidR="00517AF9" w:rsidRPr="00517AF9" w:rsidSect="009B6338">
      <w:footerReference w:type="default" r:id="rId9"/>
      <w:type w:val="continuous"/>
      <w:pgSz w:w="11906" w:h="16838"/>
      <w:pgMar w:top="1417" w:right="1417" w:bottom="1417" w:left="1417" w:header="708" w:footer="78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C2B" w:rsidRDefault="00D90C2B">
      <w:r>
        <w:separator/>
      </w:r>
    </w:p>
  </w:endnote>
  <w:endnote w:type="continuationSeparator" w:id="0">
    <w:p w:rsidR="00D90C2B" w:rsidRDefault="00D9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008" w:rsidRDefault="00B53008" w:rsidP="00943B23">
    <w:pPr>
      <w:pStyle w:val="Zhlav"/>
      <w:pBdr>
        <w:bottom w:val="single" w:sz="6" w:space="1" w:color="auto"/>
      </w:pBdr>
      <w:jc w:val="left"/>
      <w:rPr>
        <w:rFonts w:ascii="Calibri" w:hAnsi="Calibri"/>
      </w:rPr>
    </w:pPr>
  </w:p>
  <w:p w:rsidR="00E8110E" w:rsidRPr="00E8110E" w:rsidRDefault="00821DBC" w:rsidP="00E8110E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2681605</wp:posOffset>
          </wp:positionH>
          <wp:positionV relativeFrom="paragraph">
            <wp:posOffset>85725</wp:posOffset>
          </wp:positionV>
          <wp:extent cx="390525" cy="39052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2B3F" w:rsidRDefault="00ED603E" w:rsidP="00B12B3F">
    <w:pPr>
      <w:pStyle w:val="Zhlav"/>
      <w:jc w:val="left"/>
      <w:rPr>
        <w:rFonts w:ascii="Calibri" w:hAnsi="Calibri"/>
      </w:rPr>
    </w:pPr>
    <w:r>
      <w:rPr>
        <w:rFonts w:ascii="Calibri" w:hAnsi="Calibri"/>
      </w:rPr>
      <w:tab/>
    </w:r>
  </w:p>
  <w:p w:rsidR="00ED603E" w:rsidRPr="00CC3036" w:rsidRDefault="00B12B3F" w:rsidP="00ED603E">
    <w:pPr>
      <w:pStyle w:val="Zhlav"/>
      <w:jc w:val="lef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ED603E" w:rsidRPr="00CC3036">
      <w:rPr>
        <w:rFonts w:ascii="Calibri" w:hAnsi="Calibri"/>
        <w:snapToGrid w:val="0"/>
      </w:rPr>
      <w:t xml:space="preserve">Strana </w:t>
    </w:r>
    <w:r w:rsidR="00ED603E" w:rsidRPr="00CC3036">
      <w:rPr>
        <w:rFonts w:ascii="Calibri" w:hAnsi="Calibri"/>
        <w:snapToGrid w:val="0"/>
      </w:rPr>
      <w:fldChar w:fldCharType="begin"/>
    </w:r>
    <w:r w:rsidR="00ED603E" w:rsidRPr="00CC3036">
      <w:rPr>
        <w:rFonts w:ascii="Calibri" w:hAnsi="Calibri"/>
        <w:snapToGrid w:val="0"/>
      </w:rPr>
      <w:instrText xml:space="preserve"> PAGE </w:instrText>
    </w:r>
    <w:r w:rsidR="00ED603E" w:rsidRPr="00CC3036">
      <w:rPr>
        <w:rFonts w:ascii="Calibri" w:hAnsi="Calibri"/>
        <w:snapToGrid w:val="0"/>
      </w:rPr>
      <w:fldChar w:fldCharType="separate"/>
    </w:r>
    <w:r w:rsidR="00023B60">
      <w:rPr>
        <w:rFonts w:ascii="Calibri" w:hAnsi="Calibri"/>
        <w:noProof/>
        <w:snapToGrid w:val="0"/>
      </w:rPr>
      <w:t>1</w:t>
    </w:r>
    <w:r w:rsidR="00ED603E" w:rsidRPr="00CC3036">
      <w:rPr>
        <w:rFonts w:ascii="Calibri" w:hAnsi="Calibri"/>
        <w:snapToGrid w:val="0"/>
      </w:rPr>
      <w:fldChar w:fldCharType="end"/>
    </w:r>
    <w:r w:rsidR="00ED603E">
      <w:rPr>
        <w:rFonts w:ascii="Calibri" w:hAnsi="Calibri"/>
        <w:snapToGrid w:val="0"/>
      </w:rPr>
      <w:t xml:space="preserve"> z</w:t>
    </w:r>
    <w:r w:rsidR="00ED603E" w:rsidRPr="00CC3036">
      <w:rPr>
        <w:rFonts w:ascii="Calibri" w:hAnsi="Calibri"/>
        <w:snapToGrid w:val="0"/>
      </w:rPr>
      <w:t xml:space="preserve"> </w:t>
    </w:r>
    <w:r w:rsidR="00ED603E" w:rsidRPr="00CC3036">
      <w:rPr>
        <w:rFonts w:ascii="Calibri" w:hAnsi="Calibri"/>
        <w:snapToGrid w:val="0"/>
      </w:rPr>
      <w:fldChar w:fldCharType="begin"/>
    </w:r>
    <w:r w:rsidR="00ED603E" w:rsidRPr="00CC3036">
      <w:rPr>
        <w:rFonts w:ascii="Calibri" w:hAnsi="Calibri"/>
        <w:snapToGrid w:val="0"/>
      </w:rPr>
      <w:instrText xml:space="preserve"> NUMPAGES </w:instrText>
    </w:r>
    <w:r w:rsidR="00ED603E" w:rsidRPr="00CC3036">
      <w:rPr>
        <w:rFonts w:ascii="Calibri" w:hAnsi="Calibri"/>
        <w:snapToGrid w:val="0"/>
      </w:rPr>
      <w:fldChar w:fldCharType="separate"/>
    </w:r>
    <w:r w:rsidR="00023B60">
      <w:rPr>
        <w:rFonts w:ascii="Calibri" w:hAnsi="Calibri"/>
        <w:noProof/>
        <w:snapToGrid w:val="0"/>
      </w:rPr>
      <w:t>1</w:t>
    </w:r>
    <w:r w:rsidR="00ED603E" w:rsidRPr="00CC3036">
      <w:rPr>
        <w:rFonts w:ascii="Calibri" w:hAnsi="Calibri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C2B" w:rsidRDefault="00D90C2B">
      <w:r>
        <w:separator/>
      </w:r>
    </w:p>
  </w:footnote>
  <w:footnote w:type="continuationSeparator" w:id="0">
    <w:p w:rsidR="00D90C2B" w:rsidRDefault="00D90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3EA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D8C1E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30D5D6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A2B648D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B8D050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A884093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2B"/>
    <w:rsid w:val="00006B72"/>
    <w:rsid w:val="00010999"/>
    <w:rsid w:val="00023B60"/>
    <w:rsid w:val="00047840"/>
    <w:rsid w:val="000902B3"/>
    <w:rsid w:val="000917D8"/>
    <w:rsid w:val="00097A39"/>
    <w:rsid w:val="000B6A9A"/>
    <w:rsid w:val="000C6A2D"/>
    <w:rsid w:val="000D3074"/>
    <w:rsid w:val="000E29E6"/>
    <w:rsid w:val="00142E58"/>
    <w:rsid w:val="00183E55"/>
    <w:rsid w:val="001B12F3"/>
    <w:rsid w:val="001B20F6"/>
    <w:rsid w:val="001C3339"/>
    <w:rsid w:val="001D7379"/>
    <w:rsid w:val="002609AC"/>
    <w:rsid w:val="00265AEB"/>
    <w:rsid w:val="002710A7"/>
    <w:rsid w:val="002A06D9"/>
    <w:rsid w:val="002C69FC"/>
    <w:rsid w:val="002C72AD"/>
    <w:rsid w:val="002F78B7"/>
    <w:rsid w:val="003134F3"/>
    <w:rsid w:val="00325FFA"/>
    <w:rsid w:val="003318D7"/>
    <w:rsid w:val="00333100"/>
    <w:rsid w:val="003363C3"/>
    <w:rsid w:val="00390ECE"/>
    <w:rsid w:val="003D5B64"/>
    <w:rsid w:val="00422CDA"/>
    <w:rsid w:val="00450B24"/>
    <w:rsid w:val="004974F7"/>
    <w:rsid w:val="004B7A02"/>
    <w:rsid w:val="004C42B4"/>
    <w:rsid w:val="004F7682"/>
    <w:rsid w:val="00517AF9"/>
    <w:rsid w:val="00546CCD"/>
    <w:rsid w:val="005E17A6"/>
    <w:rsid w:val="00600056"/>
    <w:rsid w:val="006159A7"/>
    <w:rsid w:val="00631E5A"/>
    <w:rsid w:val="006531B2"/>
    <w:rsid w:val="006914AA"/>
    <w:rsid w:val="006A12AC"/>
    <w:rsid w:val="006B3D2F"/>
    <w:rsid w:val="006F2B67"/>
    <w:rsid w:val="006F2E79"/>
    <w:rsid w:val="006F5FD1"/>
    <w:rsid w:val="007805E3"/>
    <w:rsid w:val="00794265"/>
    <w:rsid w:val="007A2862"/>
    <w:rsid w:val="00820725"/>
    <w:rsid w:val="00821DBC"/>
    <w:rsid w:val="00884675"/>
    <w:rsid w:val="00887688"/>
    <w:rsid w:val="008C1EB7"/>
    <w:rsid w:val="008C52D4"/>
    <w:rsid w:val="00906770"/>
    <w:rsid w:val="00910B0A"/>
    <w:rsid w:val="009123C8"/>
    <w:rsid w:val="0093327C"/>
    <w:rsid w:val="00943B23"/>
    <w:rsid w:val="00954657"/>
    <w:rsid w:val="00955201"/>
    <w:rsid w:val="00963DE2"/>
    <w:rsid w:val="009A113C"/>
    <w:rsid w:val="009B6338"/>
    <w:rsid w:val="009E32B5"/>
    <w:rsid w:val="00A305D9"/>
    <w:rsid w:val="00A3123B"/>
    <w:rsid w:val="00A424B8"/>
    <w:rsid w:val="00A555A7"/>
    <w:rsid w:val="00A56601"/>
    <w:rsid w:val="00A968A9"/>
    <w:rsid w:val="00AF010E"/>
    <w:rsid w:val="00B12B3F"/>
    <w:rsid w:val="00B53008"/>
    <w:rsid w:val="00B96E22"/>
    <w:rsid w:val="00BC4167"/>
    <w:rsid w:val="00BC4809"/>
    <w:rsid w:val="00BC4A82"/>
    <w:rsid w:val="00C047F5"/>
    <w:rsid w:val="00C24DDD"/>
    <w:rsid w:val="00C25430"/>
    <w:rsid w:val="00C27D52"/>
    <w:rsid w:val="00C66440"/>
    <w:rsid w:val="00C714DD"/>
    <w:rsid w:val="00CC3036"/>
    <w:rsid w:val="00CC3CCE"/>
    <w:rsid w:val="00CD18E6"/>
    <w:rsid w:val="00D01DFE"/>
    <w:rsid w:val="00D07C7B"/>
    <w:rsid w:val="00D163C6"/>
    <w:rsid w:val="00D2158E"/>
    <w:rsid w:val="00D5043D"/>
    <w:rsid w:val="00D60123"/>
    <w:rsid w:val="00D76FB4"/>
    <w:rsid w:val="00D829EA"/>
    <w:rsid w:val="00D90C2B"/>
    <w:rsid w:val="00D93516"/>
    <w:rsid w:val="00DA1A59"/>
    <w:rsid w:val="00DF2FEF"/>
    <w:rsid w:val="00E2194E"/>
    <w:rsid w:val="00E34A4F"/>
    <w:rsid w:val="00E45525"/>
    <w:rsid w:val="00E552EA"/>
    <w:rsid w:val="00E8110E"/>
    <w:rsid w:val="00E92A55"/>
    <w:rsid w:val="00EB512C"/>
    <w:rsid w:val="00EB51AA"/>
    <w:rsid w:val="00ED603E"/>
    <w:rsid w:val="00ED77FE"/>
    <w:rsid w:val="00F21AFD"/>
    <w:rsid w:val="00F46F8D"/>
    <w:rsid w:val="00F57814"/>
    <w:rsid w:val="00F8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7C9F89"/>
  <w14:defaultImageDpi w14:val="0"/>
  <w15:docId w15:val="{859AA8CA-A12E-4C9B-9E9D-CBE81431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tabs>
        <w:tab w:val="left" w:pos="567"/>
      </w:tabs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clear" w:pos="567"/>
      </w:tabs>
      <w:outlineLvl w:val="0"/>
    </w:pPr>
    <w:rPr>
      <w:b/>
      <w: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tabs>
        <w:tab w:val="center" w:pos="6804"/>
      </w:tabs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40" w:after="4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enter" w:pos="6804"/>
      </w:tabs>
      <w:jc w:val="both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hlav">
    <w:name w:val="header"/>
    <w:aliases w:val="Záhlaví a zápatí"/>
    <w:basedOn w:val="Normln"/>
    <w:next w:val="Normln"/>
    <w:link w:val="ZhlavChar"/>
    <w:uiPriority w:val="99"/>
    <w:pPr>
      <w:tabs>
        <w:tab w:val="right" w:pos="9072"/>
      </w:tabs>
      <w:jc w:val="center"/>
    </w:pPr>
    <w:rPr>
      <w:sz w:val="20"/>
    </w:rPr>
  </w:style>
  <w:style w:type="character" w:customStyle="1" w:styleId="ZhlavChar">
    <w:name w:val="Záhlaví Char"/>
    <w:aliases w:val="Záhlaví a zápatí Char"/>
    <w:link w:val="Zhlav"/>
    <w:uiPriority w:val="99"/>
    <w:semiHidden/>
    <w:rPr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  <w:tab w:val="center" w:pos="6804"/>
      </w:tabs>
      <w:jc w:val="center"/>
    </w:pPr>
    <w:rPr>
      <w:b/>
      <w:i/>
    </w:rPr>
  </w:style>
  <w:style w:type="character" w:customStyle="1" w:styleId="ZkladntextodsazenChar">
    <w:name w:val="Základní text odsazený Char"/>
    <w:link w:val="Zkladntextodsazen"/>
    <w:uiPriority w:val="99"/>
    <w:semiHidden/>
    <w:rPr>
      <w:sz w:val="22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clear" w:pos="567"/>
        <w:tab w:val="center" w:pos="6804"/>
      </w:tabs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Nzev">
    <w:name w:val="Title"/>
    <w:basedOn w:val="Normln"/>
    <w:link w:val="NzevChar"/>
    <w:uiPriority w:val="10"/>
    <w:qFormat/>
    <w:pPr>
      <w:ind w:right="567"/>
      <w:jc w:val="center"/>
    </w:pPr>
    <w:rPr>
      <w:b/>
      <w:caps/>
      <w:sz w:val="76"/>
    </w:rPr>
  </w:style>
  <w:style w:type="character" w:customStyle="1" w:styleId="NzevChar">
    <w:name w:val="Název Char"/>
    <w:link w:val="Nzev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450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qFormat/>
    <w:rsid w:val="00D90C2B"/>
    <w:rPr>
      <w:b/>
      <w:bCs/>
    </w:rPr>
  </w:style>
  <w:style w:type="table" w:styleId="Mkatabulky">
    <w:name w:val="Table Grid"/>
    <w:basedOn w:val="Normlntabulka"/>
    <w:rsid w:val="00D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CLE-IBM\vzory\dopisy_novy_vizual\Voln&#253;%20list%20-%20s%20vizu&#225;le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B0F997C3-E5C2-463C-A5AF-5516B679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Volný list - s vizuálem</Template>
  <TotalTime>149</TotalTime>
  <Pages>2</Pages>
  <Words>317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Říčany</vt:lpstr>
    </vt:vector>
  </TitlesOfParts>
  <Company>Město Říčany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Říčany</dc:title>
  <dc:subject>Dopisní papír pro samosprávu</dc:subject>
  <dc:creator>Urbanová Lenka Ing.</dc:creator>
  <cp:keywords/>
  <dc:description/>
  <cp:lastModifiedBy>Urbanová Lenka Ing.</cp:lastModifiedBy>
  <cp:revision>4</cp:revision>
  <cp:lastPrinted>2016-06-27T13:51:00Z</cp:lastPrinted>
  <dcterms:created xsi:type="dcterms:W3CDTF">2019-07-11T11:54:00Z</dcterms:created>
  <dcterms:modified xsi:type="dcterms:W3CDTF">2019-07-15T09:34:00Z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