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3279" w14:textId="77777777" w:rsidR="00963DE2" w:rsidRDefault="00821DBC" w:rsidP="00943B23">
      <w:r>
        <w:rPr>
          <w:noProof/>
        </w:rPr>
        <w:drawing>
          <wp:inline distT="0" distB="0" distL="0" distR="0" wp14:anchorId="48DD7709" wp14:editId="732C7D9E">
            <wp:extent cx="5770880" cy="974725"/>
            <wp:effectExtent l="0" t="0" r="127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83515" w14:textId="77777777" w:rsidR="00963DE2" w:rsidRDefault="00963DE2">
      <w:pPr>
        <w:pBdr>
          <w:bottom w:val="single" w:sz="6" w:space="1" w:color="auto"/>
        </w:pBdr>
        <w:tabs>
          <w:tab w:val="left" w:pos="1701"/>
          <w:tab w:val="center" w:pos="6804"/>
        </w:tabs>
      </w:pPr>
    </w:p>
    <w:p w14:paraId="54993A66" w14:textId="77777777" w:rsidR="00963DE2" w:rsidRPr="00CC3036" w:rsidRDefault="00963DE2">
      <w:pPr>
        <w:rPr>
          <w:rFonts w:ascii="Calibri" w:hAnsi="Calibri"/>
          <w:sz w:val="20"/>
        </w:rPr>
      </w:pPr>
    </w:p>
    <w:p w14:paraId="156237BE" w14:textId="77777777" w:rsidR="00963DE2" w:rsidRDefault="00963DE2">
      <w:pPr>
        <w:rPr>
          <w:rFonts w:ascii="Calibri" w:hAnsi="Calibri"/>
          <w:sz w:val="20"/>
        </w:rPr>
      </w:pPr>
    </w:p>
    <w:p w14:paraId="5DB8999E" w14:textId="118F719E" w:rsidR="00C60F97" w:rsidRPr="00631E5A" w:rsidRDefault="00C60F97" w:rsidP="00C60F97">
      <w:pPr>
        <w:pStyle w:val="Nadpis1"/>
        <w:jc w:val="center"/>
        <w:rPr>
          <w:b w:val="0"/>
          <w:bCs/>
        </w:rPr>
      </w:pPr>
      <w:r w:rsidRPr="00D90C2B">
        <w:rPr>
          <w:rStyle w:val="Siln"/>
        </w:rPr>
        <w:t>Potvrzení o podání žádosti o dotaci z rozpočtu města Říčany v programu Akce 202</w:t>
      </w:r>
      <w:r w:rsidR="00B21DA1">
        <w:rPr>
          <w:rStyle w:val="Siln"/>
        </w:rPr>
        <w:t>4</w:t>
      </w:r>
    </w:p>
    <w:p w14:paraId="0DEA30FF" w14:textId="77777777" w:rsidR="00C60F97" w:rsidRDefault="00C60F97" w:rsidP="00C60F97">
      <w:pPr>
        <w:rPr>
          <w:rFonts w:ascii="Calibri" w:hAnsi="Calibri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C60F97" w14:paraId="368F1676" w14:textId="77777777" w:rsidTr="009174C8">
        <w:trPr>
          <w:trHeight w:val="165"/>
        </w:trPr>
        <w:tc>
          <w:tcPr>
            <w:tcW w:w="3020" w:type="dxa"/>
            <w:vMerge w:val="restart"/>
          </w:tcPr>
          <w:p w14:paraId="6C665E02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2E31557C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35A9391C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3800B074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0D7E1E59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Název ž</w:t>
            </w:r>
            <w:r w:rsidRPr="00C047F5">
              <w:rPr>
                <w:rFonts w:ascii="Calibri" w:hAnsi="Calibri"/>
                <w:b/>
                <w:bCs/>
                <w:sz w:val="20"/>
              </w:rPr>
              <w:t>adatel</w:t>
            </w:r>
            <w:r>
              <w:rPr>
                <w:rFonts w:ascii="Calibri" w:hAnsi="Calibri"/>
                <w:b/>
                <w:bCs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 xml:space="preserve"> (realizátor projektu)</w:t>
            </w:r>
          </w:p>
        </w:tc>
        <w:tc>
          <w:tcPr>
            <w:tcW w:w="5622" w:type="dxa"/>
          </w:tcPr>
          <w:p w14:paraId="3A5EE565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  <w:p w14:paraId="65931BD8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Název/jméno:</w:t>
            </w:r>
          </w:p>
          <w:p w14:paraId="57A02A99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</w:tc>
      </w:tr>
      <w:tr w:rsidR="00C60F97" w14:paraId="739C77B5" w14:textId="77777777" w:rsidTr="009174C8">
        <w:trPr>
          <w:trHeight w:val="165"/>
        </w:trPr>
        <w:tc>
          <w:tcPr>
            <w:tcW w:w="3020" w:type="dxa"/>
            <w:vMerge/>
          </w:tcPr>
          <w:p w14:paraId="2A5D6F68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14:paraId="5D87A7A5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  <w:p w14:paraId="38374DFE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Právní forma:</w:t>
            </w:r>
          </w:p>
          <w:p w14:paraId="3CB7D613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</w:tc>
      </w:tr>
      <w:tr w:rsidR="00C60F97" w14:paraId="77983B25" w14:textId="77777777" w:rsidTr="009174C8">
        <w:trPr>
          <w:trHeight w:val="165"/>
        </w:trPr>
        <w:tc>
          <w:tcPr>
            <w:tcW w:w="3020" w:type="dxa"/>
            <w:vMerge/>
          </w:tcPr>
          <w:p w14:paraId="54A94EAB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14:paraId="7E3BCFF5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  <w:p w14:paraId="57A5E20A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IČ/datum narození:</w:t>
            </w:r>
          </w:p>
          <w:p w14:paraId="11DD732D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</w:tc>
      </w:tr>
      <w:tr w:rsidR="00C60F97" w14:paraId="51681D03" w14:textId="77777777" w:rsidTr="009174C8">
        <w:tc>
          <w:tcPr>
            <w:tcW w:w="3020" w:type="dxa"/>
          </w:tcPr>
          <w:p w14:paraId="2621E451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7D40C439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Adresa</w:t>
            </w:r>
          </w:p>
          <w:p w14:paraId="38B4C5E1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0A18164B" w14:textId="77777777" w:rsidR="00C60F97" w:rsidRPr="00C047F5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14:paraId="591BEEA5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  <w:p w14:paraId="1F9F2103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  <w:p w14:paraId="36C2273D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</w:tc>
      </w:tr>
    </w:tbl>
    <w:p w14:paraId="222DCB5E" w14:textId="77777777" w:rsidR="00C60F97" w:rsidRDefault="00C60F97" w:rsidP="00C60F97">
      <w:pPr>
        <w:rPr>
          <w:rFonts w:ascii="Calibri" w:hAnsi="Calibri"/>
          <w:sz w:val="20"/>
        </w:rPr>
      </w:pPr>
    </w:p>
    <w:p w14:paraId="51DF8F5E" w14:textId="77777777" w:rsidR="00C60F97" w:rsidRDefault="00C60F97" w:rsidP="00C60F97">
      <w:pPr>
        <w:rPr>
          <w:rFonts w:ascii="Calibri" w:hAnsi="Calibri"/>
          <w:sz w:val="20"/>
        </w:rPr>
      </w:pPr>
    </w:p>
    <w:p w14:paraId="088BE829" w14:textId="77777777" w:rsidR="00C60F97" w:rsidRPr="00631E5A" w:rsidRDefault="00C60F97" w:rsidP="00C60F97">
      <w:pPr>
        <w:pStyle w:val="Zkladntextodsazen2"/>
        <w:rPr>
          <w:rFonts w:ascii="Calibri" w:hAnsi="Calibri"/>
          <w:b/>
          <w:bCs/>
          <w:szCs w:val="22"/>
        </w:rPr>
      </w:pPr>
      <w:r w:rsidRPr="00631E5A">
        <w:rPr>
          <w:rFonts w:ascii="Calibri" w:hAnsi="Calibri"/>
          <w:b/>
          <w:bCs/>
          <w:szCs w:val="22"/>
        </w:rPr>
        <w:t>ČESTNÉ PROHLÁŠENÍ</w:t>
      </w:r>
    </w:p>
    <w:p w14:paraId="7A562CA8" w14:textId="77777777" w:rsidR="00C60F97" w:rsidRPr="00631E5A" w:rsidRDefault="00C60F97" w:rsidP="00C60F97">
      <w:pPr>
        <w:pStyle w:val="Zkladntextodsazen2"/>
        <w:rPr>
          <w:rFonts w:ascii="Calibri" w:hAnsi="Calibri"/>
          <w:sz w:val="20"/>
        </w:rPr>
      </w:pPr>
    </w:p>
    <w:p w14:paraId="2056F0AF" w14:textId="08492E50" w:rsidR="00C60F97" w:rsidRDefault="00B21DA1" w:rsidP="00C60F97">
      <w:pPr>
        <w:pStyle w:val="Zkladntextodsazen2"/>
        <w:rPr>
          <w:rFonts w:ascii="Calibri" w:hAnsi="Calibri"/>
          <w:szCs w:val="22"/>
        </w:rPr>
      </w:pPr>
      <w:r w:rsidRPr="00B21DA1">
        <w:rPr>
          <w:rFonts w:ascii="Calibri" w:hAnsi="Calibri"/>
          <w:szCs w:val="22"/>
        </w:rPr>
        <w:t>Žadatel čestně prohlašuje, že ke dni podání žádosti nemá žádné závazky po lhůtě splatnosti vůči městu Říčany.</w:t>
      </w:r>
    </w:p>
    <w:p w14:paraId="759F2515" w14:textId="77777777" w:rsidR="00B21DA1" w:rsidRPr="00631E5A" w:rsidRDefault="00B21DA1" w:rsidP="00C60F97">
      <w:pPr>
        <w:pStyle w:val="Zkladntextodsazen2"/>
        <w:rPr>
          <w:rFonts w:ascii="Calibri" w:hAnsi="Calibri"/>
          <w:szCs w:val="22"/>
        </w:rPr>
      </w:pPr>
    </w:p>
    <w:p w14:paraId="425C3673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vůči majetku žadatele neprobíhá nebo v posledních třech letech neproběhlo insolvenční řízení, v němž bylo vydáno rozhodnutí o úpadku a není v likvidaci.</w:t>
      </w:r>
    </w:p>
    <w:p w14:paraId="66A1C18D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</w:p>
    <w:p w14:paraId="04712999" w14:textId="59C4CD7A" w:rsidR="00C60F97" w:rsidRDefault="00B21DA1" w:rsidP="00C60F97">
      <w:pPr>
        <w:pStyle w:val="Zkladntextodsazen2"/>
        <w:rPr>
          <w:rFonts w:ascii="Calibri" w:hAnsi="Calibri"/>
          <w:szCs w:val="22"/>
        </w:rPr>
      </w:pPr>
      <w:r w:rsidRPr="00B21DA1">
        <w:rPr>
          <w:rFonts w:ascii="Calibri" w:hAnsi="Calibri"/>
          <w:szCs w:val="22"/>
        </w:rPr>
        <w:t>Žadatel čestně prohlašuje, že</w:t>
      </w:r>
      <w:r>
        <w:rPr>
          <w:rFonts w:ascii="Calibri" w:hAnsi="Calibri"/>
          <w:szCs w:val="22"/>
        </w:rPr>
        <w:t xml:space="preserve"> se</w:t>
      </w:r>
      <w:r w:rsidRPr="00B21DA1">
        <w:rPr>
          <w:rFonts w:ascii="Calibri" w:hAnsi="Calibri"/>
          <w:szCs w:val="22"/>
        </w:rPr>
        <w:t xml:space="preserve"> bude řídit pravidly uvedenými v Programu </w:t>
      </w:r>
      <w:r>
        <w:rPr>
          <w:rFonts w:ascii="Calibri" w:hAnsi="Calibri"/>
          <w:szCs w:val="22"/>
        </w:rPr>
        <w:t xml:space="preserve">Akce 2024, </w:t>
      </w:r>
      <w:r w:rsidRPr="00B21DA1">
        <w:rPr>
          <w:rFonts w:ascii="Calibri" w:hAnsi="Calibri"/>
          <w:szCs w:val="22"/>
        </w:rPr>
        <w:t>směrnici</w:t>
      </w:r>
      <w:r>
        <w:rPr>
          <w:rFonts w:ascii="Calibri" w:hAnsi="Calibri"/>
          <w:szCs w:val="22"/>
        </w:rPr>
        <w:t xml:space="preserve"> </w:t>
      </w:r>
      <w:r w:rsidRPr="00B21DA1">
        <w:rPr>
          <w:rFonts w:ascii="Calibri" w:hAnsi="Calibri"/>
          <w:szCs w:val="22"/>
        </w:rPr>
        <w:t>č. 1/2019</w:t>
      </w:r>
      <w:r>
        <w:rPr>
          <w:rFonts w:ascii="Calibri" w:hAnsi="Calibri"/>
          <w:szCs w:val="22"/>
        </w:rPr>
        <w:t>,</w:t>
      </w:r>
      <w:r w:rsidRPr="00B21DA1">
        <w:rPr>
          <w:rFonts w:ascii="Calibri" w:hAnsi="Calibri"/>
          <w:szCs w:val="22"/>
        </w:rPr>
        <w:t xml:space="preserve"> Zásady pro poskytování dotací z rozpočtu města Říčany a ve veřejnoprávní smlouvě. Svým podpisem potvrzuje úplnost a pravdivost údajů uvedených v podané žádosti a v jejích přílohách.</w:t>
      </w:r>
    </w:p>
    <w:p w14:paraId="4D509253" w14:textId="77777777" w:rsidR="00B21DA1" w:rsidRPr="00631E5A" w:rsidRDefault="00B21DA1" w:rsidP="00C60F97">
      <w:pPr>
        <w:pStyle w:val="Zkladntextodsazen2"/>
        <w:rPr>
          <w:rFonts w:ascii="Calibri" w:hAnsi="Calibri"/>
          <w:szCs w:val="22"/>
        </w:rPr>
      </w:pPr>
    </w:p>
    <w:p w14:paraId="04557368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bere na vědomí zveřejnění uzavřených veřejnoprávních smluv včetně dodatků, na něž se vztahuje povinnost uveřejnění prostřednictvím registru smluv. Zveřejnění zajistí poskytovatel postupem dle zákona č. 340/2015 Sb., zákon o registru smluv. Zveřejnění smlouvy dle zákona o registru smluv nahrazuje uveřejnění dle § 10d zákona č. 250/2000 Sb.</w:t>
      </w:r>
    </w:p>
    <w:p w14:paraId="5D38FF52" w14:textId="77777777" w:rsidR="00C60F97" w:rsidRDefault="00C60F97" w:rsidP="00C60F97">
      <w:pPr>
        <w:pStyle w:val="Zkladntextodsazen2"/>
        <w:rPr>
          <w:rFonts w:ascii="Calibri" w:hAnsi="Calibri"/>
          <w:szCs w:val="22"/>
        </w:rPr>
      </w:pPr>
    </w:p>
    <w:p w14:paraId="6EA7E2E0" w14:textId="77777777" w:rsidR="00C60F97" w:rsidRDefault="00C60F97" w:rsidP="00C60F97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Žadatel o dotaci tímto poskytuje souhlas se zpracováním osobních údajů ve smyslu zákona č. 110/2019 Sb., o zpracování osobních údajů, uvedených v této žádosti, jejích přílohách, ve smlouvě o poskytnutí dotace z rozpočtu města Říčany a při plnění povinností z ní plynoucích, tj. se zveřejněním osobních údajů, žádosti, výše poskytnutí dotace (po zasedání Zastupitelstva města Říčany) a dále poskytuje souhlas se zpracováním osobních údajů pro účely zpracování, vyhodnocení dotace, uzavření smlouvy a pro kontrolní činnost).</w:t>
      </w:r>
    </w:p>
    <w:p w14:paraId="39B78F68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14:paraId="30B9E10F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</w:p>
    <w:p w14:paraId="116D0F92" w14:textId="77777777" w:rsidR="00C60F97" w:rsidRDefault="00C60F97" w:rsidP="00C60F97">
      <w:pPr>
        <w:pStyle w:val="Zkladntextodsazen2"/>
        <w:rPr>
          <w:rFonts w:ascii="Calibri" w:hAnsi="Calibri"/>
          <w:szCs w:val="22"/>
        </w:rPr>
      </w:pPr>
    </w:p>
    <w:p w14:paraId="1FFB1288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</w:p>
    <w:p w14:paraId="7E02B19C" w14:textId="77777777" w:rsidR="00C60F97" w:rsidRPr="00631E5A" w:rsidRDefault="00C60F97" w:rsidP="00C60F97">
      <w:pPr>
        <w:pStyle w:val="Zkladntextodsazen2"/>
        <w:rPr>
          <w:rFonts w:ascii="Calibri" w:hAnsi="Calibri"/>
          <w:sz w:val="20"/>
        </w:rPr>
      </w:pPr>
    </w:p>
    <w:p w14:paraId="4864B571" w14:textId="77777777" w:rsidR="00C60F97" w:rsidRPr="00631E5A" w:rsidRDefault="00C60F97" w:rsidP="00C60F97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>Dne…………………….                                                                      ……………………………………………………………………</w:t>
      </w:r>
    </w:p>
    <w:p w14:paraId="5A918EFC" w14:textId="77777777" w:rsidR="00C60F97" w:rsidRPr="00631E5A" w:rsidRDefault="00C60F97" w:rsidP="00C60F97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Podpis žadatele/statutárního zástupce</w:t>
      </w:r>
    </w:p>
    <w:p w14:paraId="1D2738B5" w14:textId="77777777" w:rsidR="00C60F97" w:rsidRPr="00517AF9" w:rsidRDefault="00C60F97" w:rsidP="00C60F97">
      <w:pPr>
        <w:pStyle w:val="Zkladntextodsazen2"/>
        <w:rPr>
          <w:rFonts w:ascii="Calibri" w:hAnsi="Calibri"/>
          <w:sz w:val="20"/>
          <w:vertAlign w:val="superscript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či osoby zmocněné jednat za žadatele</w:t>
      </w:r>
      <w:r>
        <w:rPr>
          <w:rFonts w:ascii="Calibri" w:hAnsi="Calibri"/>
          <w:sz w:val="20"/>
          <w:vertAlign w:val="superscript"/>
        </w:rPr>
        <w:t>*</w:t>
      </w:r>
    </w:p>
    <w:p w14:paraId="04B74575" w14:textId="77777777" w:rsidR="00C60F97" w:rsidRDefault="00C60F97" w:rsidP="00C60F97">
      <w:pPr>
        <w:pStyle w:val="Zkladntextodsazen2"/>
        <w:rPr>
          <w:rFonts w:ascii="Calibri" w:hAnsi="Calibri"/>
          <w:sz w:val="20"/>
        </w:rPr>
      </w:pPr>
    </w:p>
    <w:p w14:paraId="05F05AD8" w14:textId="77777777" w:rsidR="00C60F97" w:rsidRDefault="00C60F97" w:rsidP="00C60F97">
      <w:pPr>
        <w:pStyle w:val="Zkladntextodsazen2"/>
        <w:rPr>
          <w:rFonts w:ascii="Calibri" w:hAnsi="Calibri"/>
          <w:sz w:val="20"/>
        </w:rPr>
      </w:pPr>
    </w:p>
    <w:p w14:paraId="70D9D2ED" w14:textId="77777777" w:rsidR="00C60F97" w:rsidRPr="00631E5A" w:rsidRDefault="00C60F97" w:rsidP="00C60F97">
      <w:pPr>
        <w:pStyle w:val="Zkladntextodsazen2"/>
        <w:rPr>
          <w:rFonts w:ascii="Calibri" w:hAnsi="Calibri"/>
          <w:sz w:val="20"/>
        </w:rPr>
      </w:pPr>
    </w:p>
    <w:p w14:paraId="6F7DD2B8" w14:textId="77777777" w:rsidR="00C60F97" w:rsidRDefault="00C60F97" w:rsidP="00C60F97">
      <w:pPr>
        <w:pStyle w:val="Zkladntextodsazen2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Toto potvrzení o vyplnění a podání žádosti o programovou dotaci prostřednictvím elektronického dotačního portálu Grantys, vyplňte, vytiskněte, podepište a sken nebo fotokopii uložte v systému Grantys jako povinnou přílohu žádosti o poskytnutí dotace.  </w:t>
      </w:r>
    </w:p>
    <w:p w14:paraId="4909CA2A" w14:textId="77777777" w:rsidR="00C60F97" w:rsidRDefault="00C60F97" w:rsidP="00C60F97">
      <w:pPr>
        <w:pStyle w:val="Zkladntextodsazen2"/>
        <w:rPr>
          <w:rFonts w:ascii="Calibri" w:hAnsi="Calibri"/>
          <w:b/>
          <w:bCs/>
          <w:sz w:val="20"/>
        </w:rPr>
      </w:pPr>
    </w:p>
    <w:p w14:paraId="179D87B3" w14:textId="77777777" w:rsidR="00C60F97" w:rsidRPr="00517AF9" w:rsidRDefault="00C60F97" w:rsidP="00C60F97">
      <w:pPr>
        <w:pStyle w:val="Zkladntextodsazen2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*</w:t>
      </w:r>
      <w:r>
        <w:rPr>
          <w:rFonts w:ascii="Calibri" w:hAnsi="Calibri"/>
          <w:sz w:val="20"/>
        </w:rPr>
        <w:t>V případě zastoupení na základě plné moci je potřebné doložit tuto plnou moc.</w:t>
      </w:r>
    </w:p>
    <w:p w14:paraId="116B9AB9" w14:textId="77777777" w:rsidR="00C60F97" w:rsidRDefault="00C60F97" w:rsidP="00C60F97">
      <w:pPr>
        <w:rPr>
          <w:rFonts w:ascii="Calibri" w:hAnsi="Calibri"/>
          <w:sz w:val="20"/>
        </w:rPr>
      </w:pPr>
    </w:p>
    <w:p w14:paraId="681B63A0" w14:textId="77777777" w:rsidR="00C60F97" w:rsidRDefault="00C60F97" w:rsidP="00C60F97">
      <w:pPr>
        <w:rPr>
          <w:rFonts w:ascii="Calibri" w:hAnsi="Calibri"/>
          <w:sz w:val="20"/>
        </w:rPr>
      </w:pPr>
    </w:p>
    <w:p w14:paraId="7DC9E8B5" w14:textId="77777777" w:rsidR="00C60F97" w:rsidRPr="00CC3036" w:rsidRDefault="00C60F97" w:rsidP="00C60F97">
      <w:pPr>
        <w:rPr>
          <w:rFonts w:ascii="Calibri" w:hAnsi="Calibri"/>
          <w:sz w:val="20"/>
        </w:rPr>
      </w:pPr>
    </w:p>
    <w:p w14:paraId="45F1640F" w14:textId="77777777" w:rsidR="00C60F97" w:rsidRDefault="00C60F97" w:rsidP="00C60F97">
      <w:pPr>
        <w:rPr>
          <w:rFonts w:ascii="Calibri" w:hAnsi="Calibri"/>
          <w:sz w:val="20"/>
        </w:rPr>
      </w:pPr>
    </w:p>
    <w:p w14:paraId="58987A79" w14:textId="77777777" w:rsidR="00C60F97" w:rsidRDefault="00C60F97" w:rsidP="00C60F97">
      <w:pPr>
        <w:rPr>
          <w:rFonts w:ascii="Calibri" w:hAnsi="Calibri"/>
          <w:sz w:val="20"/>
        </w:rPr>
      </w:pPr>
    </w:p>
    <w:p w14:paraId="6C9F6ACA" w14:textId="77777777" w:rsidR="00C60F97" w:rsidRDefault="00C60F97" w:rsidP="00C60F97">
      <w:pPr>
        <w:rPr>
          <w:rFonts w:ascii="Calibri" w:hAnsi="Calibri"/>
          <w:sz w:val="20"/>
        </w:rPr>
      </w:pPr>
    </w:p>
    <w:p w14:paraId="740141F2" w14:textId="77777777" w:rsidR="000B6A9A" w:rsidRDefault="000B6A9A">
      <w:pPr>
        <w:rPr>
          <w:rFonts w:ascii="Calibri" w:hAnsi="Calibri"/>
          <w:sz w:val="20"/>
        </w:rPr>
      </w:pPr>
    </w:p>
    <w:p w14:paraId="6F4BDD84" w14:textId="77777777" w:rsidR="009B6338" w:rsidRDefault="009B6338">
      <w:pPr>
        <w:rPr>
          <w:rFonts w:ascii="Calibri" w:hAnsi="Calibri"/>
          <w:sz w:val="20"/>
        </w:rPr>
      </w:pPr>
    </w:p>
    <w:p w14:paraId="4C7E13DA" w14:textId="77777777" w:rsidR="000B6A9A" w:rsidRPr="00CC3036" w:rsidRDefault="000B6A9A">
      <w:pPr>
        <w:rPr>
          <w:rFonts w:ascii="Calibri" w:hAnsi="Calibri"/>
          <w:sz w:val="20"/>
        </w:rPr>
      </w:pPr>
    </w:p>
    <w:p w14:paraId="1BCC78A0" w14:textId="77777777" w:rsidR="006F2B67" w:rsidRDefault="006F2B67">
      <w:pPr>
        <w:rPr>
          <w:rFonts w:ascii="Calibri" w:hAnsi="Calibri"/>
          <w:sz w:val="20"/>
        </w:rPr>
      </w:pPr>
    </w:p>
    <w:p w14:paraId="0E3C5138" w14:textId="77777777" w:rsidR="006F2B67" w:rsidRDefault="006F2B67">
      <w:pPr>
        <w:rPr>
          <w:rFonts w:ascii="Calibri" w:hAnsi="Calibri"/>
          <w:sz w:val="20"/>
        </w:rPr>
      </w:pPr>
    </w:p>
    <w:p w14:paraId="3B048293" w14:textId="77777777" w:rsidR="006F2B67" w:rsidRDefault="006F2B67">
      <w:pPr>
        <w:rPr>
          <w:rFonts w:ascii="Calibri" w:hAnsi="Calibri"/>
          <w:sz w:val="20"/>
        </w:rPr>
      </w:pPr>
    </w:p>
    <w:p w14:paraId="371201D7" w14:textId="77777777" w:rsidR="00963DE2" w:rsidRDefault="00963DE2">
      <w:pPr>
        <w:pStyle w:val="Zkladntextodsazen2"/>
      </w:pPr>
      <w:r w:rsidRPr="00CC3036">
        <w:rPr>
          <w:rFonts w:ascii="Calibri" w:hAnsi="Calibri"/>
          <w:sz w:val="20"/>
        </w:rPr>
        <w:tab/>
      </w:r>
      <w:bookmarkStart w:id="0" w:name="Text"/>
      <w:bookmarkEnd w:id="0"/>
    </w:p>
    <w:sectPr w:rsidR="00963DE2" w:rsidSect="009B6338">
      <w:footerReference w:type="default" r:id="rId9"/>
      <w:type w:val="continuous"/>
      <w:pgSz w:w="11906" w:h="16838"/>
      <w:pgMar w:top="1417" w:right="1417" w:bottom="1417" w:left="1417" w:header="708" w:footer="78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DEC4" w14:textId="77777777" w:rsidR="00C60F97" w:rsidRDefault="00C60F97">
      <w:r>
        <w:separator/>
      </w:r>
    </w:p>
  </w:endnote>
  <w:endnote w:type="continuationSeparator" w:id="0">
    <w:p w14:paraId="06A2EFB2" w14:textId="77777777" w:rsidR="00C60F97" w:rsidRDefault="00C6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BBAF" w14:textId="77777777" w:rsidR="00B53008" w:rsidRDefault="00B53008" w:rsidP="00943B23">
    <w:pPr>
      <w:pStyle w:val="Zhlav"/>
      <w:pBdr>
        <w:bottom w:val="single" w:sz="6" w:space="1" w:color="auto"/>
      </w:pBdr>
      <w:jc w:val="left"/>
      <w:rPr>
        <w:rFonts w:ascii="Calibri" w:hAnsi="Calibri"/>
      </w:rPr>
    </w:pPr>
  </w:p>
  <w:p w14:paraId="75E2E663" w14:textId="77777777" w:rsidR="00E8110E" w:rsidRPr="00E8110E" w:rsidRDefault="00821DBC" w:rsidP="00E8110E">
    <w:r>
      <w:rPr>
        <w:noProof/>
      </w:rPr>
      <w:drawing>
        <wp:anchor distT="0" distB="0" distL="114300" distR="114300" simplePos="0" relativeHeight="251657728" behindDoc="0" locked="0" layoutInCell="1" allowOverlap="1" wp14:anchorId="7EF14A20" wp14:editId="09B5AAD5">
          <wp:simplePos x="0" y="0"/>
          <wp:positionH relativeFrom="column">
            <wp:posOffset>2681605</wp:posOffset>
          </wp:positionH>
          <wp:positionV relativeFrom="paragraph">
            <wp:posOffset>85725</wp:posOffset>
          </wp:positionV>
          <wp:extent cx="390525" cy="3905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AD5E8D" w14:textId="77777777" w:rsidR="00B12B3F" w:rsidRDefault="00ED603E" w:rsidP="00B12B3F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</w:p>
  <w:p w14:paraId="421100FE" w14:textId="77777777" w:rsidR="00ED603E" w:rsidRPr="00CC3036" w:rsidRDefault="00B12B3F" w:rsidP="00ED603E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ED603E" w:rsidRPr="00CC3036">
      <w:rPr>
        <w:rFonts w:ascii="Calibri" w:hAnsi="Calibri"/>
        <w:snapToGrid w:val="0"/>
      </w:rPr>
      <w:t xml:space="preserve">Strana </w:t>
    </w:r>
    <w:r w:rsidR="00ED603E" w:rsidRPr="00CC3036">
      <w:rPr>
        <w:rFonts w:ascii="Calibri" w:hAnsi="Calibri"/>
        <w:snapToGrid w:val="0"/>
      </w:rPr>
      <w:fldChar w:fldCharType="begin"/>
    </w:r>
    <w:r w:rsidR="00ED603E" w:rsidRPr="00CC3036">
      <w:rPr>
        <w:rFonts w:ascii="Calibri" w:hAnsi="Calibri"/>
        <w:snapToGrid w:val="0"/>
      </w:rPr>
      <w:instrText xml:space="preserve"> PAGE </w:instrText>
    </w:r>
    <w:r w:rsidR="00ED603E" w:rsidRPr="00CC3036">
      <w:rPr>
        <w:rFonts w:ascii="Calibri" w:hAnsi="Calibri"/>
        <w:snapToGrid w:val="0"/>
      </w:rPr>
      <w:fldChar w:fldCharType="separate"/>
    </w:r>
    <w:r w:rsidR="00023B60">
      <w:rPr>
        <w:rFonts w:ascii="Calibri" w:hAnsi="Calibri"/>
        <w:noProof/>
        <w:snapToGrid w:val="0"/>
      </w:rPr>
      <w:t>1</w:t>
    </w:r>
    <w:r w:rsidR="00ED603E" w:rsidRPr="00CC3036">
      <w:rPr>
        <w:rFonts w:ascii="Calibri" w:hAnsi="Calibri"/>
        <w:snapToGrid w:val="0"/>
      </w:rPr>
      <w:fldChar w:fldCharType="end"/>
    </w:r>
    <w:r w:rsidR="00ED603E">
      <w:rPr>
        <w:rFonts w:ascii="Calibri" w:hAnsi="Calibri"/>
        <w:snapToGrid w:val="0"/>
      </w:rPr>
      <w:t xml:space="preserve"> z</w:t>
    </w:r>
    <w:r w:rsidR="00ED603E" w:rsidRPr="00CC3036">
      <w:rPr>
        <w:rFonts w:ascii="Calibri" w:hAnsi="Calibri"/>
        <w:snapToGrid w:val="0"/>
      </w:rPr>
      <w:t xml:space="preserve"> </w:t>
    </w:r>
    <w:r w:rsidR="00ED603E" w:rsidRPr="00CC3036">
      <w:rPr>
        <w:rFonts w:ascii="Calibri" w:hAnsi="Calibri"/>
        <w:snapToGrid w:val="0"/>
      </w:rPr>
      <w:fldChar w:fldCharType="begin"/>
    </w:r>
    <w:r w:rsidR="00ED603E" w:rsidRPr="00CC3036">
      <w:rPr>
        <w:rFonts w:ascii="Calibri" w:hAnsi="Calibri"/>
        <w:snapToGrid w:val="0"/>
      </w:rPr>
      <w:instrText xml:space="preserve"> NUMPAGES </w:instrText>
    </w:r>
    <w:r w:rsidR="00ED603E" w:rsidRPr="00CC3036">
      <w:rPr>
        <w:rFonts w:ascii="Calibri" w:hAnsi="Calibri"/>
        <w:snapToGrid w:val="0"/>
      </w:rPr>
      <w:fldChar w:fldCharType="separate"/>
    </w:r>
    <w:r w:rsidR="00023B60">
      <w:rPr>
        <w:rFonts w:ascii="Calibri" w:hAnsi="Calibri"/>
        <w:noProof/>
        <w:snapToGrid w:val="0"/>
      </w:rPr>
      <w:t>1</w:t>
    </w:r>
    <w:r w:rsidR="00ED603E" w:rsidRPr="00CC3036">
      <w:rPr>
        <w:rFonts w:ascii="Calibri" w:hAnsi="Calibri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FF14" w14:textId="77777777" w:rsidR="00C60F97" w:rsidRDefault="00C60F97">
      <w:r>
        <w:separator/>
      </w:r>
    </w:p>
  </w:footnote>
  <w:footnote w:type="continuationSeparator" w:id="0">
    <w:p w14:paraId="07DCFBFE" w14:textId="77777777" w:rsidR="00C60F97" w:rsidRDefault="00C6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3EA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D8C1E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30D5D6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A2B648D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B8D050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A88409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01571413">
    <w:abstractNumId w:val="3"/>
  </w:num>
  <w:num w:numId="2" w16cid:durableId="90705464">
    <w:abstractNumId w:val="0"/>
  </w:num>
  <w:num w:numId="3" w16cid:durableId="638265814">
    <w:abstractNumId w:val="4"/>
  </w:num>
  <w:num w:numId="4" w16cid:durableId="1129974123">
    <w:abstractNumId w:val="2"/>
  </w:num>
  <w:num w:numId="5" w16cid:durableId="1804344934">
    <w:abstractNumId w:val="5"/>
  </w:num>
  <w:num w:numId="6" w16cid:durableId="600258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97"/>
    <w:rsid w:val="00006B72"/>
    <w:rsid w:val="00010999"/>
    <w:rsid w:val="00023B60"/>
    <w:rsid w:val="00047840"/>
    <w:rsid w:val="000902B3"/>
    <w:rsid w:val="000917D8"/>
    <w:rsid w:val="00097A39"/>
    <w:rsid w:val="000B6A9A"/>
    <w:rsid w:val="000C6A2D"/>
    <w:rsid w:val="000D3074"/>
    <w:rsid w:val="000E29E6"/>
    <w:rsid w:val="00142E58"/>
    <w:rsid w:val="00183E55"/>
    <w:rsid w:val="001B12F3"/>
    <w:rsid w:val="001B20F6"/>
    <w:rsid w:val="001C3339"/>
    <w:rsid w:val="001D7379"/>
    <w:rsid w:val="002609AC"/>
    <w:rsid w:val="00265AEB"/>
    <w:rsid w:val="002710A7"/>
    <w:rsid w:val="002A06D9"/>
    <w:rsid w:val="002C69FC"/>
    <w:rsid w:val="002C72AD"/>
    <w:rsid w:val="002F78B7"/>
    <w:rsid w:val="00325FFA"/>
    <w:rsid w:val="003318D7"/>
    <w:rsid w:val="00333100"/>
    <w:rsid w:val="003363C3"/>
    <w:rsid w:val="00390ECE"/>
    <w:rsid w:val="003D5B64"/>
    <w:rsid w:val="00422CDA"/>
    <w:rsid w:val="00450B24"/>
    <w:rsid w:val="004974F7"/>
    <w:rsid w:val="004B7A02"/>
    <w:rsid w:val="004C2D7E"/>
    <w:rsid w:val="004C42B4"/>
    <w:rsid w:val="004F7682"/>
    <w:rsid w:val="00546CCD"/>
    <w:rsid w:val="005E17A6"/>
    <w:rsid w:val="00600056"/>
    <w:rsid w:val="006159A7"/>
    <w:rsid w:val="006531B2"/>
    <w:rsid w:val="006914AA"/>
    <w:rsid w:val="006A12AC"/>
    <w:rsid w:val="006B3D2F"/>
    <w:rsid w:val="006F2B67"/>
    <w:rsid w:val="006F2E79"/>
    <w:rsid w:val="006F5FD1"/>
    <w:rsid w:val="007805E3"/>
    <w:rsid w:val="00794265"/>
    <w:rsid w:val="007A2862"/>
    <w:rsid w:val="00820725"/>
    <w:rsid w:val="00821DBC"/>
    <w:rsid w:val="00845DA9"/>
    <w:rsid w:val="00884675"/>
    <w:rsid w:val="00887688"/>
    <w:rsid w:val="008C1EB7"/>
    <w:rsid w:val="008C52D4"/>
    <w:rsid w:val="00906770"/>
    <w:rsid w:val="00910B0A"/>
    <w:rsid w:val="009123C8"/>
    <w:rsid w:val="0093327C"/>
    <w:rsid w:val="00943B23"/>
    <w:rsid w:val="00954657"/>
    <w:rsid w:val="00955201"/>
    <w:rsid w:val="00963DE2"/>
    <w:rsid w:val="009A113C"/>
    <w:rsid w:val="009B6338"/>
    <w:rsid w:val="009E32B5"/>
    <w:rsid w:val="00A305D9"/>
    <w:rsid w:val="00A3123B"/>
    <w:rsid w:val="00A424B8"/>
    <w:rsid w:val="00A555A7"/>
    <w:rsid w:val="00A56601"/>
    <w:rsid w:val="00A968A9"/>
    <w:rsid w:val="00AF010E"/>
    <w:rsid w:val="00B12B3F"/>
    <w:rsid w:val="00B21DA1"/>
    <w:rsid w:val="00B53008"/>
    <w:rsid w:val="00B96E22"/>
    <w:rsid w:val="00BC4167"/>
    <w:rsid w:val="00BC4809"/>
    <w:rsid w:val="00BC4A82"/>
    <w:rsid w:val="00C24DDD"/>
    <w:rsid w:val="00C25430"/>
    <w:rsid w:val="00C27D52"/>
    <w:rsid w:val="00C60F97"/>
    <w:rsid w:val="00C66440"/>
    <w:rsid w:val="00C714DD"/>
    <w:rsid w:val="00CC3036"/>
    <w:rsid w:val="00CC3CCE"/>
    <w:rsid w:val="00D01DFE"/>
    <w:rsid w:val="00D07C7B"/>
    <w:rsid w:val="00D163C6"/>
    <w:rsid w:val="00D2158E"/>
    <w:rsid w:val="00D5043D"/>
    <w:rsid w:val="00D60123"/>
    <w:rsid w:val="00D76FB4"/>
    <w:rsid w:val="00D829EA"/>
    <w:rsid w:val="00D93516"/>
    <w:rsid w:val="00DF2FEF"/>
    <w:rsid w:val="00E2194E"/>
    <w:rsid w:val="00E34A4F"/>
    <w:rsid w:val="00E45525"/>
    <w:rsid w:val="00E552EA"/>
    <w:rsid w:val="00E8110E"/>
    <w:rsid w:val="00E92A55"/>
    <w:rsid w:val="00EB51AA"/>
    <w:rsid w:val="00ED603E"/>
    <w:rsid w:val="00ED77FE"/>
    <w:rsid w:val="00F21AFD"/>
    <w:rsid w:val="00F46F8D"/>
    <w:rsid w:val="00F57814"/>
    <w:rsid w:val="00F8184F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FDE093"/>
  <w14:defaultImageDpi w14:val="0"/>
  <w15:docId w15:val="{66BD3C74-88B5-42FC-A74A-4F5A020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tabs>
        <w:tab w:val="left" w:pos="567"/>
      </w:tabs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clear" w:pos="567"/>
      </w:tabs>
      <w:outlineLvl w:val="0"/>
    </w:pPr>
    <w:rPr>
      <w:b/>
      <w: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center" w:pos="6804"/>
      </w:tabs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40" w:after="4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enter" w:pos="6804"/>
      </w:tabs>
      <w:jc w:val="both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aliases w:val="Záhlaví a zápatí"/>
    <w:basedOn w:val="Normln"/>
    <w:next w:val="Normln"/>
    <w:link w:val="ZhlavChar"/>
    <w:uiPriority w:val="99"/>
    <w:pPr>
      <w:tabs>
        <w:tab w:val="right" w:pos="9072"/>
      </w:tabs>
      <w:jc w:val="center"/>
    </w:pPr>
    <w:rPr>
      <w:sz w:val="20"/>
    </w:rPr>
  </w:style>
  <w:style w:type="character" w:customStyle="1" w:styleId="ZhlavChar">
    <w:name w:val="Záhlaví Char"/>
    <w:aliases w:val="Záhlaví a zápatí Char"/>
    <w:link w:val="Zhlav"/>
    <w:uiPriority w:val="99"/>
    <w:semiHidden/>
    <w:rPr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  <w:tab w:val="center" w:pos="6804"/>
      </w:tabs>
      <w:jc w:val="center"/>
    </w:pPr>
    <w:rPr>
      <w:b/>
      <w:i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2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clear" w:pos="567"/>
        <w:tab w:val="center" w:pos="6804"/>
      </w:tabs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pPr>
      <w:ind w:right="567"/>
      <w:jc w:val="center"/>
    </w:pPr>
    <w:rPr>
      <w:b/>
      <w:caps/>
      <w:sz w:val="76"/>
    </w:rPr>
  </w:style>
  <w:style w:type="character" w:customStyle="1" w:styleId="NzevChar">
    <w:name w:val="Název Char"/>
    <w:link w:val="Nzev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450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C60F97"/>
    <w:rPr>
      <w:b/>
      <w:bCs/>
    </w:rPr>
  </w:style>
  <w:style w:type="table" w:styleId="Mkatabulky">
    <w:name w:val="Table Grid"/>
    <w:basedOn w:val="Normlntabulka"/>
    <w:rsid w:val="00C6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2.ricany.cz\apps\VZORY\Voln&#253;%20list%20-%20s%20vizu&#225;lem%20M&#283;sto%20&#344;&#237;&#269;an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A1BDBD6F-2EC9-4221-87A4-6E77A1E5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Volný list - s vizuálem Město Říčany</Template>
  <TotalTime>7</TotalTime>
  <Pages>2</Pages>
  <Words>293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Říčany</vt:lpstr>
    </vt:vector>
  </TitlesOfParts>
  <Company>Město Říčany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Říčany</dc:title>
  <dc:subject>Dopisní papír pro samosprávu</dc:subject>
  <dc:creator>Urbanová Lenka Ing.</dc:creator>
  <cp:keywords/>
  <dc:description/>
  <cp:lastModifiedBy>Veletová Martina Ing.</cp:lastModifiedBy>
  <cp:revision>3</cp:revision>
  <cp:lastPrinted>2016-06-27T13:51:00Z</cp:lastPrinted>
  <dcterms:created xsi:type="dcterms:W3CDTF">2022-06-14T08:50:00Z</dcterms:created>
  <dcterms:modified xsi:type="dcterms:W3CDTF">2023-08-10T09:10:00Z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